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57.795013pt;margin-top:445.890015pt;width:11.156pt;height:11.156pt;mso-position-horizontal-relative:page;mso-position-vertical-relative:page;z-index:-180" coordorigin="9156,8918" coordsize="223,223">
            <v:group style="position:absolute;left:9158;top:8920;width:218;height:218" coordorigin="9158,8920" coordsize="218,218">
              <v:shape style="position:absolute;left:9158;top:8920;width:218;height:218" coordorigin="9158,8920" coordsize="218,218" path="m9158,9138l9377,9138,9377,8920,9158,8920,9158,9138e" filled="t" fillcolor="#FFFFFF" stroked="f">
                <v:path arrowok="t"/>
                <v:fill/>
              </v:shape>
            </v:group>
            <v:group style="position:absolute;left:9158;top:8920;width:218;height:218" coordorigin="9158,8920" coordsize="218,218">
              <v:shape style="position:absolute;left:9158;top:8920;width:218;height:218" coordorigin="9158,8920" coordsize="218,218" path="m9158,9138l9377,9138,9377,8920,9158,8920,9158,9138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050995pt;margin-top:446.59903pt;width:11.156pt;height:11.155pt;mso-position-horizontal-relative:page;mso-position-vertical-relative:page;z-index:-179" coordorigin="9721,8932" coordsize="223,223">
            <v:group style="position:absolute;left:9724;top:8934;width:218;height:218" coordorigin="9724,8934" coordsize="218,218">
              <v:shape style="position:absolute;left:9724;top:8934;width:218;height:218" coordorigin="9724,8934" coordsize="218,218" path="m9724,9153l9942,9153,9942,8934,9724,8934,9724,9153e" filled="t" fillcolor="#FFFFFF" stroked="f">
                <v:path arrowok="t"/>
                <v:fill/>
              </v:shape>
            </v:group>
            <v:group style="position:absolute;left:9724;top:8934;width:218;height:218" coordorigin="9724,8934" coordsize="218,218">
              <v:shape style="position:absolute;left:9724;top:8934;width:218;height:218" coordorigin="9724,8934" coordsize="218,218" path="m9724,9153l9942,9153,9942,8934,9724,8934,9724,9153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071014pt;margin-top:367.087006pt;width:73.951pt;height:12.963pt;mso-position-horizontal-relative:page;mso-position-vertical-relative:page;z-index:-166" coordorigin="9181,7342" coordsize="1479,259">
            <v:group style="position:absolute;left:9184;top:7344;width:1474;height:254" coordorigin="9184,7344" coordsize="1474,254">
              <v:shape style="position:absolute;left:9184;top:7344;width:1474;height:254" coordorigin="9184,7344" coordsize="1474,254" path="m9184,7599l10658,7599,10658,7344,9184,7344,9184,7599e" filled="t" fillcolor="#FFFFFF" stroked="f">
                <v:path arrowok="t"/>
                <v:fill/>
              </v:shape>
            </v:group>
            <v:group style="position:absolute;left:9184;top:7344;width:1474;height:254" coordorigin="9184,7344" coordsize="1474,254">
              <v:shape style="position:absolute;left:9184;top:7344;width:1474;height:254" coordorigin="9184,7344" coordsize="1474,254" path="m9184,7599l10658,7599,10658,7344,9184,7344,9184,7599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071014pt;margin-top:391.961029pt;width:73.951pt;height:12.963pt;mso-position-horizontal-relative:page;mso-position-vertical-relative:page;z-index:-165" coordorigin="9181,7839" coordsize="1479,259">
            <v:group style="position:absolute;left:9184;top:7842;width:1474;height:254" coordorigin="9184,7842" coordsize="1474,254">
              <v:shape style="position:absolute;left:9184;top:7842;width:1474;height:254" coordorigin="9184,7842" coordsize="1474,254" path="m9184,8096l10658,8096,10658,7842,9184,7842,9184,8096e" filled="t" fillcolor="#FFFFFF" stroked="f">
                <v:path arrowok="t"/>
                <v:fill/>
              </v:shape>
            </v:group>
            <v:group style="position:absolute;left:9184;top:7842;width:1474;height:254" coordorigin="9184,7842" coordsize="1474,254">
              <v:shape style="position:absolute;left:9184;top:7842;width:1474;height:254" coordorigin="9184,7842" coordsize="1474,254" path="m9184,8096l10658,8096,10658,7842,9184,7842,9184,8096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9.071014pt;margin-top:418.111023pt;width:73.951pt;height:12.963pt;mso-position-horizontal-relative:page;mso-position-vertical-relative:page;z-index:-164" coordorigin="9181,8362" coordsize="1479,259">
            <v:group style="position:absolute;left:9184;top:8365;width:1474;height:254" coordorigin="9184,8365" coordsize="1474,254">
              <v:shape style="position:absolute;left:9184;top:8365;width:1474;height:254" coordorigin="9184,8365" coordsize="1474,254" path="m9184,8619l10658,8619,10658,8365,9184,8365,9184,8619e" filled="t" fillcolor="#FFFFFF" stroked="f">
                <v:path arrowok="t"/>
                <v:fill/>
              </v:shape>
            </v:group>
            <v:group style="position:absolute;left:9184;top:8365;width:1474;height:254" coordorigin="9184,8365" coordsize="1474,254">
              <v:shape style="position:absolute;left:9184;top:8365;width:1474;height:254" coordorigin="9184,8365" coordsize="1474,254" path="m9184,8619l10658,8619,10658,8365,9184,8365,9184,8619xe" filled="f" stroked="t" strokeweight=".25pt" strokecolor="#231F2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4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3.944974pt;height:110.88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29" w:lineRule="exact"/>
        <w:ind w:left="990" w:right="964"/>
        <w:jc w:val="center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Adult/</w:t>
      </w:r>
      <w:r>
        <w:rPr>
          <w:rFonts w:ascii="Calibri" w:hAnsi="Calibri" w:cs="Calibri" w:eastAsia="Calibri"/>
          <w:sz w:val="46"/>
          <w:szCs w:val="46"/>
          <w:color w:val="24498A"/>
          <w:spacing w:val="-38"/>
          <w:w w:val="100"/>
          <w:b/>
          <w:bCs/>
          <w:position w:val="2"/>
        </w:rPr>
        <w:t>Y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outh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Ac</w:t>
      </w:r>
      <w:r>
        <w:rPr>
          <w:rFonts w:ascii="Calibri" w:hAnsi="Calibri" w:cs="Calibri" w:eastAsia="Calibri"/>
          <w:sz w:val="46"/>
          <w:szCs w:val="46"/>
          <w:color w:val="24498A"/>
          <w:spacing w:val="-2"/>
          <w:w w:val="100"/>
          <w:b/>
          <w:bCs/>
          <w:position w:val="2"/>
        </w:rPr>
        <w:t>c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ommod</w:t>
      </w:r>
      <w:r>
        <w:rPr>
          <w:rFonts w:ascii="Calibri" w:hAnsi="Calibri" w:cs="Calibri" w:eastAsia="Calibri"/>
          <w:sz w:val="46"/>
          <w:szCs w:val="46"/>
          <w:color w:val="24498A"/>
          <w:spacing w:val="-5"/>
          <w:w w:val="100"/>
          <w:b/>
          <w:bCs/>
          <w:position w:val="2"/>
        </w:rPr>
        <w:t>a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tion</w:t>
      </w:r>
      <w:r>
        <w:rPr>
          <w:rFonts w:ascii="Calibri" w:hAnsi="Calibri" w:cs="Calibri" w:eastAsia="Calibri"/>
          <w:sz w:val="46"/>
          <w:szCs w:val="46"/>
          <w:color w:val="24498A"/>
          <w:spacing w:val="-8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Que</w:t>
      </w:r>
      <w:r>
        <w:rPr>
          <w:rFonts w:ascii="Calibri" w:hAnsi="Calibri" w:cs="Calibri" w:eastAsia="Calibri"/>
          <w:sz w:val="46"/>
          <w:szCs w:val="46"/>
          <w:color w:val="24498A"/>
          <w:spacing w:val="-5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99"/>
          <w:b/>
          <w:bCs/>
          <w:position w:val="2"/>
        </w:rPr>
        <w:t>tionnai</w:t>
      </w:r>
      <w:r>
        <w:rPr>
          <w:rFonts w:ascii="Calibri" w:hAnsi="Calibri" w:cs="Calibri" w:eastAsia="Calibri"/>
          <w:sz w:val="46"/>
          <w:szCs w:val="46"/>
          <w:color w:val="24498A"/>
          <w:spacing w:val="-6"/>
          <w:w w:val="99"/>
          <w:b/>
          <w:bCs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color w:val="24498A"/>
          <w:spacing w:val="0"/>
          <w:w w:val="100"/>
          <w:b/>
          <w:bCs/>
          <w:position w:val="2"/>
        </w:rPr>
        <w:t>e</w:t>
      </w:r>
      <w:r>
        <w:rPr>
          <w:rFonts w:ascii="Calibri" w:hAnsi="Calibri" w:cs="Calibri" w:eastAsia="Calibri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54" w:after="0" w:line="313" w:lineRule="exact"/>
        <w:ind w:left="2392" w:right="2406"/>
        <w:jc w:val="center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247.427994pt;margin-top:64.785301pt;width:11.406pt;height:11.406pt;mso-position-horizontal-relative:page;mso-position-vertical-relative:paragraph;z-index:-184" coordorigin="4949,1296" coordsize="228,228">
            <v:group style="position:absolute;left:4954;top:1301;width:218;height:218" coordorigin="4954,1301" coordsize="218,218">
              <v:shape style="position:absolute;left:4954;top:1301;width:218;height:218" coordorigin="4954,1301" coordsize="218,218" path="m4954,1519l5172,1519,5172,1301,4954,1301,4954,1519e" filled="t" fillcolor="#FFFFFF" stroked="f">
                <v:path arrowok="t"/>
                <v:fill/>
              </v:shape>
            </v:group>
            <v:group style="position:absolute;left:4954;top:1301;width:218;height:218" coordorigin="4954,1301" coordsize="218,218">
              <v:shape style="position:absolute;left:4954;top:1301;width:218;height:218" coordorigin="4954,1301" coordsize="218,218" path="m4954,1519l5172,1519,5172,1301,4954,1301,4954,1519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4.069pt;margin-top:66.044304pt;width:11.156pt;height:11.156pt;mso-position-horizontal-relative:page;mso-position-vertical-relative:paragraph;z-index:-183" coordorigin="5481,1321" coordsize="223,223">
            <v:group style="position:absolute;left:5484;top:1323;width:218;height:218" coordorigin="5484,1323" coordsize="218,218">
              <v:shape style="position:absolute;left:5484;top:1323;width:218;height:218" coordorigin="5484,1323" coordsize="218,218" path="m5484,1542l5702,1542,5702,1323,5484,1323,5484,1542e" filled="t" fillcolor="#FFFFFF" stroked="f">
                <v:path arrowok="t"/>
                <v:fill/>
              </v:shape>
            </v:group>
            <v:group style="position:absolute;left:5484;top:1323;width:218;height:218" coordorigin="5484,1323" coordsize="218,218">
              <v:shape style="position:absolute;left:5484;top:1323;width:218;height:218" coordorigin="5484,1323" coordsize="218,218" path="m5484,1542l5702,1542,5702,1323,5484,1323,5484,1542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464996pt;margin-top:64.001297pt;width:11.156pt;height:11.156pt;mso-position-horizontal-relative:page;mso-position-vertical-relative:paragraph;z-index:-182" coordorigin="8969,1280" coordsize="223,223">
            <v:group style="position:absolute;left:8972;top:1283;width:218;height:218" coordorigin="8972,1283" coordsize="218,218">
              <v:shape style="position:absolute;left:8972;top:1283;width:218;height:218" coordorigin="8972,1283" coordsize="218,218" path="m8972,1501l9190,1501,9190,1283,8972,1283,8972,1501e" filled="t" fillcolor="#FFFFFF" stroked="f">
                <v:path arrowok="t"/>
                <v:fill/>
              </v:shape>
            </v:group>
            <v:group style="position:absolute;left:8972;top:1283;width:218;height:218" coordorigin="8972,1283" coordsize="218,218">
              <v:shape style="position:absolute;left:8972;top:1283;width:218;height:218" coordorigin="8972,1283" coordsize="218,218" path="m8972,1501l9190,1501,9190,1283,8972,1283,8972,1501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720001pt;margin-top:64.402298pt;width:11.156pt;height:11.156pt;mso-position-horizontal-relative:page;mso-position-vertical-relative:paragraph;z-index:-181" coordorigin="9534,1288" coordsize="223,223">
            <v:group style="position:absolute;left:9537;top:1291;width:218;height:218" coordorigin="9537,1291" coordsize="218,218">
              <v:shape style="position:absolute;left:9537;top:1291;width:218;height:218" coordorigin="9537,1291" coordsize="218,218" path="m9537,1509l9755,1509,9755,1291,9537,1291,9537,1509e" filled="t" fillcolor="#FFFFFF" stroked="f">
                <v:path arrowok="t"/>
                <v:fill/>
              </v:shape>
            </v:group>
            <v:group style="position:absolute;left:9537;top:1291;width:218;height:218" coordorigin="9537,1291" coordsize="218,218">
              <v:shape style="position:absolute;left:9537;top:1291;width:218;height:218" coordorigin="9537,1291" coordsize="218,218" path="m9537,1509l9755,1509,9755,1291,9537,1291,9537,1509xe" filled="f" stroked="t" strokeweight=".25pt" strokecolor="#231F2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(Suppleme</w:t>
      </w:r>
      <w:r>
        <w:rPr>
          <w:rFonts w:ascii="Calibri" w:hAnsi="Calibri" w:cs="Calibri" w:eastAsia="Calibri"/>
          <w:sz w:val="26"/>
          <w:szCs w:val="26"/>
          <w:color w:val="24498A"/>
          <w:spacing w:val="-2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4498A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4498A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y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4498A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the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Insu</w:t>
      </w:r>
      <w:r>
        <w:rPr>
          <w:rFonts w:ascii="Calibri" w:hAnsi="Calibri" w:cs="Calibri" w:eastAsia="Calibri"/>
          <w:sz w:val="26"/>
          <w:szCs w:val="26"/>
          <w:color w:val="24498A"/>
          <w:spacing w:val="-5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ance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Quo</w:t>
      </w:r>
      <w:r>
        <w:rPr>
          <w:rFonts w:ascii="Calibri" w:hAnsi="Calibri" w:cs="Calibri" w:eastAsia="Calibri"/>
          <w:sz w:val="26"/>
          <w:szCs w:val="26"/>
          <w:color w:val="24498A"/>
          <w:spacing w:val="-3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4498A"/>
          <w:spacing w:val="-2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24498A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4498A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eque</w:t>
      </w:r>
      <w:r>
        <w:rPr>
          <w:rFonts w:ascii="Calibri" w:hAnsi="Calibri" w:cs="Calibri" w:eastAsia="Calibri"/>
          <w:sz w:val="26"/>
          <w:szCs w:val="26"/>
          <w:color w:val="24498A"/>
          <w:spacing w:val="-3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4498A"/>
          <w:spacing w:val="0"/>
          <w:w w:val="100"/>
        </w:rPr>
        <w:t>t)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7.085915" w:type="dxa"/>
      </w:tblPr>
      <w:tblGrid/>
      <w:tr>
        <w:trPr>
          <w:trHeight w:val="1129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2400" w:val="left"/>
                <w:tab w:pos="4300" w:val="left"/>
                <w:tab w:pos="4840" w:val="left"/>
                <w:tab w:pos="5940" w:val="left"/>
                <w:tab w:pos="8320" w:val="left"/>
                <w:tab w:pos="89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4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8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gh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8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  <w:p>
            <w:pPr>
              <w:spacing w:before="82" w:after="0" w:line="240" w:lineRule="auto"/>
              <w:ind w:left="495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‘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9"/>
                <w:w w:val="100"/>
              </w:rPr>
              <w:t>’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please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emises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occupied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this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oll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s: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07" w:hRule="exact"/>
        </w:trPr>
        <w:tc>
          <w:tcPr>
            <w:tcW w:w="8012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8" w:space="0" w:color="FFFFFF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4" w:space="0" w:color="231F20"/>
              <w:bottom w:val="single" w:sz="4" w:space="0" w:color="231F20"/>
              <w:left w:val="single" w:sz="8" w:space="0" w:color="FFFFFF"/>
              <w:right w:val="single" w:sz="8.000047" w:space="0" w:color="FFFFFF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8012" w:type="dxa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8" w:space="0" w:color="FFFFFF"/>
            </w:tcBorders>
          </w:tcPr>
          <w:p>
            <w:pPr/>
            <w:rPr/>
          </w:p>
        </w:tc>
        <w:tc>
          <w:tcPr>
            <w:tcW w:w="2162" w:type="dxa"/>
            <w:tcBorders>
              <w:top w:val="single" w:sz="4" w:space="0" w:color="231F20"/>
              <w:bottom w:val="single" w:sz="4" w:space="0" w:color="231F20"/>
              <w:left w:val="single" w:sz="8" w:space="0" w:color="FFFFFF"/>
              <w:right w:val="single" w:sz="8.000047" w:space="0" w:color="FFFFFF"/>
            </w:tcBorders>
          </w:tcPr>
          <w:p>
            <w:pPr/>
            <w:rPr/>
          </w:p>
        </w:tc>
      </w:tr>
      <w:tr>
        <w:trPr>
          <w:trHeight w:val="407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single" w:sz="8.000047" w:space="0" w:color="FFFFFF"/>
            </w:tcBorders>
          </w:tcPr>
          <w:p>
            <w:pPr/>
            <w:rPr/>
          </w:p>
        </w:tc>
      </w:tr>
      <w:tr>
        <w:trPr>
          <w:trHeight w:val="495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5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num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dat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5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5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dat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20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5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535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560" w:val="left"/>
                <w:tab w:pos="8520" w:val="left"/>
                <w:tab w:pos="90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7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  <w:position w:val="-4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8"/>
                <w:w w:val="100"/>
                <w:position w:val="-4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  <w:position w:val="-4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33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8520" w:val="left"/>
                <w:tab w:pos="90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1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sl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3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9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  <w:position w:val="-4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8"/>
                <w:w w:val="100"/>
                <w:position w:val="-4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  <w:position w:val="-4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33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tabs>
                <w:tab w:pos="560" w:val="left"/>
                <w:tab w:pos="8520" w:val="left"/>
                <w:tab w:pos="90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6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6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9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  <w:position w:val="-4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8"/>
                <w:w w:val="100"/>
                <w:position w:val="-4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  <w:position w:val="-4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  <w:position w:val="-4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520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 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ha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8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90" w:hRule="exact"/>
        </w:trPr>
        <w:tc>
          <w:tcPr>
            <w:tcW w:w="10174" w:type="dxa"/>
            <w:gridSpan w:val="2"/>
            <w:tcBorders>
              <w:top w:val="single" w:sz="4" w:space="0" w:color="231F20"/>
              <w:bottom w:val="single" w:sz="4" w:space="0" w:color="231F20"/>
              <w:left w:val="nil" w:sz="6" w:space="0" w:color="auto"/>
              <w:right w:val="nil" w:sz="6" w:space="0" w:color="auto"/>
            </w:tcBorders>
            <w:shd w:val="clear" w:color="auto" w:fill="DEDFEB"/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7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qui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2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1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4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6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-14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color w:val="231F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19" w:after="0" w:line="240" w:lineRule="exact"/>
        <w:ind w:left="740" w:right="-20"/>
        <w:jc w:val="left"/>
        <w:tabs>
          <w:tab w:pos="3980" w:val="left"/>
          <w:tab w:pos="5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6.354298pt;margin-top:16.14069pt;width:507.6774pt;height:.1pt;mso-position-horizontal-relative:page;mso-position-vertical-relative:paragraph;z-index:-186" coordorigin="927,323" coordsize="10154,2">
            <v:shape style="position:absolute;left:927;top:323;width:10154;height:2" coordorigin="927,323" coordsize="10154,0" path="m927,323l11081,32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57.795013pt;margin-top:-101.524712pt;width:11.156pt;height:11.155pt;mso-position-horizontal-relative:page;mso-position-vertical-relative:paragraph;z-index:-178" coordorigin="9156,-2030" coordsize="223,223">
            <v:group style="position:absolute;left:9158;top:-2028;width:218;height:218" coordorigin="9158,-2028" coordsize="218,218">
              <v:shape style="position:absolute;left:9158;top:-2028;width:218;height:218" coordorigin="9158,-2028" coordsize="218,218" path="m9158,-1810l9377,-1810,9377,-2028,9158,-2028,9158,-1810e" filled="t" fillcolor="#FFFFFF" stroked="f">
                <v:path arrowok="t"/>
                <v:fill/>
              </v:shape>
            </v:group>
            <v:group style="position:absolute;left:9158;top:-2028;width:218;height:218" coordorigin="9158,-2028" coordsize="218,218">
              <v:shape style="position:absolute;left:9158;top:-2028;width:218;height:218" coordorigin="9158,-2028" coordsize="218,218" path="m9158,-1810l9377,-1810,9377,-2028,9158,-2028,9158,-1810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050995pt;margin-top:-101.30471pt;width:11.156pt;height:11.156pt;mso-position-horizontal-relative:page;mso-position-vertical-relative:paragraph;z-index:-177" coordorigin="9721,-2026" coordsize="223,223">
            <v:group style="position:absolute;left:9724;top:-2024;width:218;height:218" coordorigin="9724,-2024" coordsize="218,218">
              <v:shape style="position:absolute;left:9724;top:-2024;width:218;height:218" coordorigin="9724,-2024" coordsize="218,218" path="m9724,-1805l9942,-1805,9942,-2024,9724,-2024,9724,-1805e" filled="t" fillcolor="#FFFFFF" stroked="f">
                <v:path arrowok="t"/>
                <v:fill/>
              </v:shape>
            </v:group>
            <v:group style="position:absolute;left:9724;top:-2024;width:218;height:218" coordorigin="9724,-2024" coordsize="218,218">
              <v:shape style="position:absolute;left:9724;top:-2024;width:218;height:218" coordorigin="9724,-2024" coordsize="218,218" path="m9724,-1805l9942,-1805,9942,-2024,9724,-2024,9724,-1805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7.795013pt;margin-top:-74.889709pt;width:11.156pt;height:11.155pt;mso-position-horizontal-relative:page;mso-position-vertical-relative:paragraph;z-index:-176" coordorigin="9156,-1498" coordsize="223,223">
            <v:group style="position:absolute;left:9158;top:-1495;width:218;height:218" coordorigin="9158,-1495" coordsize="218,218">
              <v:shape style="position:absolute;left:9158;top:-1495;width:218;height:218" coordorigin="9158,-1495" coordsize="218,218" path="m9158,-1277l9377,-1277,9377,-1495,9158,-1495,9158,-1277e" filled="t" fillcolor="#FFFFFF" stroked="f">
                <v:path arrowok="t"/>
                <v:fill/>
              </v:shape>
            </v:group>
            <v:group style="position:absolute;left:9158;top:-1495;width:218;height:218" coordorigin="9158,-1495" coordsize="218,218">
              <v:shape style="position:absolute;left:9158;top:-1495;width:218;height:218" coordorigin="9158,-1495" coordsize="218,218" path="m9158,-1277l9377,-1277,9377,-1495,9158,-1495,9158,-1277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6.050995pt;margin-top:-74.526711pt;width:11.156pt;height:11.155pt;mso-position-horizontal-relative:page;mso-position-vertical-relative:paragraph;z-index:-175" coordorigin="9721,-1491" coordsize="223,223">
            <v:group style="position:absolute;left:9724;top:-1488;width:218;height:218" coordorigin="9724,-1488" coordsize="218,218">
              <v:shape style="position:absolute;left:9724;top:-1488;width:218;height:218" coordorigin="9724,-1488" coordsize="218,218" path="m9724,-1270l9942,-1270,9942,-1488,9724,-1488,9724,-1270e" filled="t" fillcolor="#FFFFFF" stroked="f">
                <v:path arrowok="t"/>
                <v:fill/>
              </v:shape>
            </v:group>
            <v:group style="position:absolute;left:9724;top:-1488;width:218;height:218" coordorigin="9724,-1488" coordsize="218,218">
              <v:shape style="position:absolute;left:9724;top:-1488;width:218;height:218" coordorigin="9724,-1488" coordsize="218,218" path="m9724,-1270l9942,-1270,9942,-1488,9724,-1488,9724,-1270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58.826996pt;margin-top:-.17671pt;width:73.701pt;height:12.713pt;mso-position-horizontal-relative:page;mso-position-vertical-relative:paragraph;z-index:-174" coordorigin="5177,-4" coordsize="1474,254">
            <v:shape style="position:absolute;left:5177;top:-4;width:1474;height:254" coordorigin="5177,-4" coordsize="1474,254" path="m5177,251l6651,251,6651,-4,5177,-4,5177,251x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356.122009pt;margin-top:-.44871pt;width:73.701pt;height:12.713pt;mso-position-horizontal-relative:page;mso-position-vertical-relative:paragraph;z-index:-173" coordorigin="7122,-9" coordsize="1474,254">
            <v:shape style="position:absolute;left:7122;top:-9;width:1474;height:254" coordorigin="7122,-9" coordsize="1474,254" path="m7122,245l8596,245,8596,-9,7122,-9,7122,245x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157.919998pt;margin-top:-.49271pt;width:73.701pt;height:12.713pt;mso-position-horizontal-relative:page;mso-position-vertical-relative:paragraph;z-index:-163" coordorigin="3158,-10" coordsize="1474,254">
            <v:shape style="position:absolute;left:3158;top:-10;width:1474;height:254" coordorigin="3158,-10" coordsize="1474,254" path="m3158,244l4632,244,4632,-10,3158,-10,3158,244x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214.488007pt;margin-top:-49.987709pt;width:318.533pt;height:12.963pt;mso-position-horizontal-relative:page;mso-position-vertical-relative:paragraph;z-index:-162" coordorigin="4290,-1000" coordsize="6371,259">
            <v:group style="position:absolute;left:4292;top:-997;width:6366;height:254" coordorigin="4292,-997" coordsize="6366,254">
              <v:shape style="position:absolute;left:4292;top:-997;width:6366;height:254" coordorigin="4292,-997" coordsize="6366,254" path="m4292,-743l10658,-743,10658,-997,4292,-997,4292,-743e" filled="t" fillcolor="#FFFFFF" stroked="f">
                <v:path arrowok="t"/>
                <v:fill/>
              </v:shape>
            </v:group>
            <v:group style="position:absolute;left:4292;top:-997;width:6366;height:254" coordorigin="4292,-997" coordsize="6366,254">
              <v:shape style="position:absolute;left:4292;top:-997;width:6366;height:254" coordorigin="4292,-997" coordsize="6366,254" path="m4292,-743l10658,-743,10658,-997,4292,-997,4292,-743xe" filled="f" stroked="t" strokeweight=".25pt" strokecolor="#231F2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truction:</w:t>
      </w:r>
      <w:r>
        <w:rPr>
          <w:rFonts w:ascii="Calibri" w:hAnsi="Calibri" w:cs="Calibri" w:eastAsia="Calibri"/>
          <w:sz w:val="20"/>
          <w:szCs w:val="20"/>
          <w:color w:val="231F20"/>
          <w:spacing w:val="3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-7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alls</w:t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Floor</w:t>
        <w:tab/>
      </w:r>
      <w:r>
        <w:rPr>
          <w:rFonts w:ascii="Calibri" w:hAnsi="Calibri" w:cs="Calibri" w:eastAsia="Calibri"/>
          <w:sz w:val="20"/>
          <w:szCs w:val="20"/>
          <w:color w:val="231F20"/>
          <w:spacing w:val="-4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oof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9" w:after="0" w:line="240" w:lineRule="auto"/>
        <w:ind w:left="740" w:right="-20"/>
        <w:jc w:val="left"/>
        <w:tabs>
          <w:tab w:pos="2380" w:val="left"/>
          <w:tab w:pos="3620" w:val="left"/>
          <w:tab w:pos="5800" w:val="left"/>
          <w:tab w:pos="69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6.104298pt;margin-top:2.068187pt;width:508.1774pt;height:14.322498pt;mso-position-horizontal-relative:page;mso-position-vertical-relative:paragraph;z-index:-185" coordorigin="922,41" coordsize="10164,286">
            <v:group style="position:absolute;left:927;top:323;width:10154;height:2" coordorigin="927,323" coordsize="10154,2">
              <v:shape style="position:absolute;left:927;top:323;width:10154;height:2" coordorigin="927,323" coordsize="10154,0" path="m927,323l11081,323e" filled="f" stroked="t" strokeweight=".5pt" strokecolor="#231F20">
                <v:path arrowok="t"/>
              </v:shape>
            </v:group>
            <v:group style="position:absolute;left:4075;top:44;width:218;height:218" coordorigin="4075,44" coordsize="218,218">
              <v:shape style="position:absolute;left:4075;top:44;width:218;height:218" coordorigin="4075,44" coordsize="218,218" path="m4075,262l4293,262,4293,44,4075,44,4075,262xe" filled="f" stroked="t" strokeweight=".25pt" strokecolor="#231F20">
                <v:path arrowok="t"/>
              </v:shape>
            </v:group>
            <v:group style="position:absolute;left:6262;top:53;width:218;height:218" coordorigin="6262,53" coordsize="218,218">
              <v:shape style="position:absolute;left:6262;top:53;width:218;height:218" coordorigin="6262,53" coordsize="218,218" path="m6262,271l6480,271,6480,53,6262,53,6262,271xe" filled="f" stroked="t" strokeweight=".25pt" strokecolor="#231F20">
                <v:path arrowok="t"/>
              </v:shape>
            </v:group>
            <v:group style="position:absolute;left:7399;top:50;width:218;height:218" coordorigin="7399,50" coordsize="218,218">
              <v:shape style="position:absolute;left:7399;top:50;width:218;height:218" coordorigin="7399,50" coordsize="218,218" path="m7399,268l7617,268,7617,50,7399,50,7399,268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2.479004pt;margin-top:1.566187pt;width:10.906pt;height:10.906pt;mso-position-horizontal-relative:page;mso-position-vertical-relative:paragraph;z-index:-172" coordorigin="2850,31" coordsize="218,218">
            <v:shape style="position:absolute;left:2850;top:31;width:218;height:218" coordorigin="2850,31" coordsize="218,218" path="m2850,249l3068,249,3068,31,2850,31,2850,249xe" filled="f" stroked="t" strokeweight=".25pt" strokecolor="#231F2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Fi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ection: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sprinkle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ed</w:t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smo</w:t>
      </w:r>
      <w:r>
        <w:rPr>
          <w:rFonts w:ascii="Calibri" w:hAnsi="Calibri" w:cs="Calibri" w:eastAsia="Calibri"/>
          <w:sz w:val="20"/>
          <w:szCs w:val="20"/>
          <w:color w:val="231F20"/>
          <w:spacing w:val="-6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/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a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color w:val="231F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ec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</w:t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hose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eels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20"/>
          <w:szCs w:val="20"/>
          <w:color w:val="231F20"/>
          <w:spacing w:val="1"/>
          <w:w w:val="100"/>
        </w:rPr>
        <w:t>x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tinguishe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exact"/>
        <w:ind w:left="695" w:right="-20"/>
        <w:jc w:val="left"/>
        <w:tabs>
          <w:tab w:pos="2640" w:val="left"/>
          <w:tab w:pos="4320" w:val="left"/>
          <w:tab w:pos="554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153.186996pt;margin-top:.750483pt;width:10.906pt;height:10.906pt;mso-position-horizontal-relative:page;mso-position-vertical-relative:paragraph;z-index:-171" coordorigin="3064,15" coordsize="218,218">
            <v:shape style="position:absolute;left:3064;top:15;width:218;height:218" coordorigin="3064,15" coordsize="218,218" path="m3064,233l3282,233,3282,15,3064,15,3064,233x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239.654999pt;margin-top:2.451483pt;width:10.906pt;height:10.906pt;mso-position-horizontal-relative:page;mso-position-vertical-relative:paragraph;z-index:-170" coordorigin="4793,49" coordsize="218,218">
            <v:shape style="position:absolute;left:4793;top:49;width:218;height:218" coordorigin="4793,49" coordsize="218,218" path="m4793,267l5011,267,5011,49,4793,49,4793,267x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299.740997pt;margin-top:2.085483pt;width:10.906pt;height:10.906pt;mso-position-horizontal-relative:page;mso-position-vertical-relative:paragraph;z-index:-169" coordorigin="5995,42" coordsize="218,218">
            <v:shape style="position:absolute;left:5995;top:42;width:218;height:218" coordorigin="5995,42" coordsize="218,218" path="m5995,260l6213,260,6213,42,5995,42,5995,260xe" filled="f" stroked="t" strokeweight=".25pt" strokecolor="#231F2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Security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ection: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moni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t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ed</w:t>
      </w:r>
      <w:r>
        <w:rPr>
          <w:rFonts w:ascii="Calibri" w:hAnsi="Calibri" w:cs="Calibri" w:eastAsia="Calibri"/>
          <w:sz w:val="20"/>
          <w:szCs w:val="20"/>
          <w:color w:val="231F20"/>
          <w:spacing w:val="-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alarm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lo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al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alarm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deadloc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k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doo</w:t>
      </w:r>
      <w:r>
        <w:rPr>
          <w:rFonts w:ascii="Calibri" w:hAnsi="Calibri" w:cs="Calibri" w:eastAsia="Calibri"/>
          <w:sz w:val="20"/>
          <w:szCs w:val="20"/>
          <w:color w:val="231F20"/>
          <w:spacing w:val="-3"/>
          <w:w w:val="100"/>
        </w:rPr>
        <w:t>r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s/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windo</w:t>
      </w:r>
      <w:r>
        <w:rPr>
          <w:rFonts w:ascii="Calibri" w:hAnsi="Calibri" w:cs="Calibri" w:eastAsia="Calibri"/>
          <w:sz w:val="20"/>
          <w:szCs w:val="20"/>
          <w:color w:val="231F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9" w:after="0" w:line="240" w:lineRule="auto"/>
        <w:ind w:left="2636" w:right="-20"/>
        <w:jc w:val="left"/>
        <w:tabs>
          <w:tab w:pos="388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6.354298pt;margin-top:16.140785pt;width:507.6774pt;height:.1pt;mso-position-horizontal-relative:page;mso-position-vertical-relative:paragraph;z-index:-187" coordorigin="927,323" coordsize="10154,2">
            <v:shape style="position:absolute;left:927;top:323;width:10154;height:2" coordorigin="927,323" coordsize="10154,0" path="m927,323l11081,323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2.268997pt;margin-top:1.878483pt;width:10.906pt;height:10.906pt;mso-position-horizontal-relative:page;mso-position-vertical-relative:paragraph;z-index:-168" coordorigin="3045,38" coordsize="218,218">
            <v:shape style="position:absolute;left:3045;top:38;width:218;height:218" coordorigin="3045,38" coordsize="218,218" path="m3045,256l3263,256,3263,38,3045,38,3045,256x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217.638pt;margin-top:1.212483pt;width:10.906pt;height:10.906pt;mso-position-horizontal-relative:page;mso-position-vertical-relative:paragraph;z-index:-167" coordorigin="4353,24" coordsize="218,218">
            <v:shape style="position:absolute;left:4353;top:24;width:218;height:218" coordorigin="4353,24" coordsize="218,218" path="m4353,242l4571,242,4571,24,4353,24,4353,242xe" filled="f" stroked="t" strokeweight=".25pt" strokecolor="#231F2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pani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color w:val="231F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alarm</w:t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color w:val="231F20"/>
          <w:spacing w:val="0"/>
          <w:w w:val="100"/>
        </w:rPr>
        <w:t>cctv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9" w:right="1559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color w:val="24498A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color w:val="24498A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color w:val="24498A"/>
          <w:spacing w:val="-11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8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7"/>
        </w:rPr>
        <w:t>b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at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11"/>
          <w:w w:val="97"/>
        </w:rPr>
        <w:t>g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8"/>
        </w:rPr>
        <w:t>f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1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color w:val="24498A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l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8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7"/>
          <w:w w:val="98"/>
        </w:rPr>
        <w:t>c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8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exact"/>
        <w:ind w:left="2206" w:right="2207"/>
        <w:jc w:val="center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color w:val="24498A"/>
          <w:spacing w:val="-11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color w:val="24498A"/>
          <w:spacing w:val="-11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tu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color w:val="24498A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q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7"/>
          <w:w w:val="97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nn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color w:val="24498A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y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u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su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Q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color w:val="24498A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color w:val="24498A"/>
          <w:spacing w:val="-11"/>
          <w:w w:val="98"/>
        </w:rPr>
        <w:t>R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8"/>
        </w:rPr>
        <w:t>q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u</w:t>
      </w:r>
      <w:r>
        <w:rPr>
          <w:rFonts w:ascii="Calibri" w:hAnsi="Calibri" w:cs="Calibri" w:eastAsia="Calibri"/>
          <w:sz w:val="20"/>
          <w:szCs w:val="20"/>
          <w:color w:val="24498A"/>
          <w:spacing w:val="-10"/>
          <w:w w:val="98"/>
        </w:rPr>
        <w:t>e</w:t>
      </w:r>
      <w:r>
        <w:rPr>
          <w:rFonts w:ascii="Calibri" w:hAnsi="Calibri" w:cs="Calibri" w:eastAsia="Calibri"/>
          <w:sz w:val="20"/>
          <w:szCs w:val="20"/>
          <w:color w:val="24498A"/>
          <w:spacing w:val="-7"/>
          <w:w w:val="98"/>
        </w:rPr>
        <w:t>s</w:t>
      </w:r>
      <w:r>
        <w:rPr>
          <w:rFonts w:ascii="Calibri" w:hAnsi="Calibri" w:cs="Calibri" w:eastAsia="Calibri"/>
          <w:sz w:val="20"/>
          <w:szCs w:val="20"/>
          <w:color w:val="24498A"/>
          <w:spacing w:val="-9"/>
          <w:w w:val="98"/>
        </w:rPr>
        <w:t>t</w:t>
      </w:r>
      <w:r>
        <w:rPr>
          <w:rFonts w:ascii="Calibri" w:hAnsi="Calibri" w:cs="Calibri" w:eastAsia="Calibri"/>
          <w:sz w:val="20"/>
          <w:szCs w:val="20"/>
          <w:color w:val="24498A"/>
          <w:spacing w:val="0"/>
          <w:w w:val="98"/>
        </w:rPr>
        <w:t>.</w:t>
      </w:r>
      <w:r>
        <w:rPr>
          <w:rFonts w:ascii="Calibri" w:hAnsi="Calibri" w:cs="Calibri" w:eastAsia="Calibri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7" w:after="0" w:line="245" w:lineRule="auto"/>
        <w:ind w:left="116" w:right="270"/>
        <w:jc w:val="left"/>
        <w:rPr>
          <w:rFonts w:ascii="Calibri" w:hAnsi="Calibri" w:cs="Calibri" w:eastAsia="Calibri"/>
          <w:sz w:val="16"/>
          <w:szCs w:val="16"/>
        </w:rPr>
      </w:pPr>
      <w:rPr/>
      <w:r>
        <w:rPr/>
        <w:pict>
          <v:group style="position:absolute;margin-left:42.311001pt;margin-top:40.132690pt;width:510.236pt;height:1.5pt;mso-position-horizontal-relative:page;mso-position-vertical-relative:paragraph;z-index:-188" coordorigin="846,803" coordsize="10205,30">
            <v:group style="position:absolute;left:886;top:813;width:10145;height:10" coordorigin="886,813" coordsize="10145,10">
              <v:shape style="position:absolute;left:886;top:813;width:10145;height:10" coordorigin="886,813" coordsize="10145,10" path="m886,813l11031,823e" filled="f" stroked="t" strokeweight="1pt" strokecolor="#24498A">
                <v:path arrowok="t"/>
                <v:stroke dashstyle="dash"/>
              </v:shape>
            </v:group>
            <v:group style="position:absolute;left:846;top:803;width:2;height:20" coordorigin="846,803" coordsize="2,20">
              <v:shape style="position:absolute;left:846;top:803;width:2;height:20" coordorigin="846,803" coordsize="0,20" path="m846,803l846,823e" filled="f" stroked="t" strokeweight="0pt" strokecolor="#24498A">
                <v:path arrowok="t"/>
              </v:shape>
            </v:group>
            <v:group style="position:absolute;left:11051;top:813;width:2;height:20" coordorigin="11051,813" coordsize="2,20">
              <v:shape style="position:absolute;left:11051;top:813;width:2;height:20" coordorigin="11051,813" coordsize="0,20" path="m11051,813l11051,833e" filled="f" stroked="t" strokeweight="0pt" strokecolor="#24498A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en</w:t>
      </w:r>
      <w:r>
        <w:rPr>
          <w:rFonts w:ascii="Calibri" w:hAnsi="Calibri" w:cs="Calibri" w:eastAsia="Calibri"/>
          <w:sz w:val="16"/>
          <w:szCs w:val="1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3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Ltd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-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FS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icen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No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5"/>
          <w:w w:val="100"/>
        </w:rPr>
        <w:t>4</w:t>
      </w:r>
      <w:r>
        <w:rPr>
          <w:rFonts w:ascii="Calibri" w:hAnsi="Calibri" w:cs="Calibri" w:eastAsia="Calibri"/>
          <w:sz w:val="16"/>
          <w:szCs w:val="16"/>
          <w:color w:val="231F20"/>
          <w:spacing w:val="3"/>
          <w:w w:val="100"/>
        </w:rPr>
        <w:t>4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8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2</w:t>
      </w:r>
      <w:r>
        <w:rPr>
          <w:rFonts w:ascii="Calibri" w:hAnsi="Calibri" w:cs="Calibri" w:eastAsia="Calibri"/>
          <w:sz w:val="16"/>
          <w:szCs w:val="16"/>
          <w:color w:val="231F20"/>
          <w:spacing w:val="-8"/>
          <w:w w:val="100"/>
        </w:rPr>
        <w:t>7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4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4"/>
          <w:w w:val="100"/>
        </w:rPr>
        <w:t>(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-2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er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bindi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th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ent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ance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mpa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adi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ance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alia</w:t>
      </w:r>
      <w:r>
        <w:rPr>
          <w:rFonts w:ascii="Calibri" w:hAnsi="Calibri" w:cs="Calibri" w:eastAsia="Calibri"/>
          <w:sz w:val="16"/>
          <w:szCs w:val="16"/>
          <w:color w:val="231F20"/>
          <w:spacing w:val="3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(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BN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5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3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1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2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6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5</w:t>
      </w:r>
      <w:r>
        <w:rPr>
          <w:rFonts w:ascii="Calibri" w:hAnsi="Calibri" w:cs="Calibri" w:eastAsia="Calibri"/>
          <w:sz w:val="16"/>
          <w:szCs w:val="16"/>
          <w:color w:val="231F20"/>
          <w:spacing w:val="-2"/>
          <w:w w:val="100"/>
        </w:rPr>
        <w:t>5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9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7</w:t>
      </w:r>
      <w:r>
        <w:rPr>
          <w:rFonts w:ascii="Calibri" w:hAnsi="Calibri" w:cs="Calibri" w:eastAsia="Calibri"/>
          <w:sz w:val="16"/>
          <w:szCs w:val="16"/>
          <w:color w:val="231F20"/>
          <w:spacing w:val="3"/>
          <w:w w:val="100"/>
        </w:rPr>
        <w:t>0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6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)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to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v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5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color w:val="231F20"/>
          <w:spacing w:val="31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ancel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ies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k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5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8"/>
          <w:w w:val="100"/>
        </w:rPr>
        <w:t>’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b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eha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l</w:t>
      </w:r>
      <w:r>
        <w:rPr>
          <w:rFonts w:ascii="Calibri" w:hAnsi="Calibri" w:cs="Calibri" w:eastAsia="Calibri"/>
          <w:sz w:val="16"/>
          <w:szCs w:val="16"/>
          <w:color w:val="231F20"/>
          <w:spacing w:val="-4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.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all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of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this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P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li</w:t>
      </w:r>
      <w:r>
        <w:rPr>
          <w:rFonts w:ascii="Calibri" w:hAnsi="Calibri" w:cs="Calibri" w:eastAsia="Calibri"/>
          <w:sz w:val="16"/>
          <w:szCs w:val="16"/>
          <w:color w:val="231F20"/>
          <w:spacing w:val="3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-7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,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m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y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U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d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w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i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ti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n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-5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4"/>
          <w:w w:val="100"/>
        </w:rPr>
        <w:t>c</w:t>
      </w:r>
      <w:r>
        <w:rPr>
          <w:rFonts w:ascii="Calibri" w:hAnsi="Calibri" w:cs="Calibri" w:eastAsia="Calibri"/>
          <w:sz w:val="16"/>
          <w:szCs w:val="16"/>
          <w:color w:val="231F20"/>
          <w:spacing w:val="2"/>
          <w:w w:val="100"/>
        </w:rPr>
        <w:t>t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as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an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a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g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ent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urer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and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not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f</w:t>
      </w:r>
      <w:r>
        <w:rPr>
          <w:rFonts w:ascii="Calibri" w:hAnsi="Calibri" w:cs="Calibri" w:eastAsia="Calibri"/>
          <w:sz w:val="16"/>
          <w:szCs w:val="16"/>
          <w:color w:val="231F20"/>
          <w:spacing w:val="1"/>
          <w:w w:val="100"/>
        </w:rPr>
        <w:t>o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r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the</w:t>
      </w:r>
      <w:r>
        <w:rPr>
          <w:rFonts w:ascii="Calibri" w:hAnsi="Calibri" w:cs="Calibri" w:eastAsia="Calibri"/>
          <w:sz w:val="16"/>
          <w:szCs w:val="16"/>
          <w:color w:val="231F20"/>
          <w:spacing w:val="-3"/>
          <w:w w:val="100"/>
        </w:rPr>
        <w:t> 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in</w:t>
      </w:r>
      <w:r>
        <w:rPr>
          <w:rFonts w:ascii="Calibri" w:hAnsi="Calibri" w:cs="Calibri" w:eastAsia="Calibri"/>
          <w:sz w:val="16"/>
          <w:szCs w:val="16"/>
          <w:color w:val="231F20"/>
          <w:spacing w:val="-1"/>
          <w:w w:val="100"/>
        </w:rPr>
        <w:t>s</w:t>
      </w:r>
      <w:r>
        <w:rPr>
          <w:rFonts w:ascii="Calibri" w:hAnsi="Calibri" w:cs="Calibri" w:eastAsia="Calibri"/>
          <w:sz w:val="16"/>
          <w:szCs w:val="16"/>
          <w:color w:val="231F20"/>
          <w:spacing w:val="0"/>
          <w:w w:val="100"/>
        </w:rPr>
        <w:t>ured.</w:t>
      </w:r>
      <w:r>
        <w:rPr>
          <w:rFonts w:ascii="Calibri" w:hAnsi="Calibri" w:cs="Calibri" w:eastAsia="Calibri"/>
          <w:sz w:val="16"/>
          <w:szCs w:val="16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126" w:right="-20"/>
        <w:jc w:val="left"/>
        <w:tabs>
          <w:tab w:pos="10100" w:val="left"/>
        </w:tabs>
        <w:rPr>
          <w:rFonts w:ascii="Calibri" w:hAnsi="Calibri" w:cs="Calibri" w:eastAsia="Calibri"/>
          <w:sz w:val="12"/>
          <w:szCs w:val="12"/>
        </w:rPr>
      </w:pPr>
      <w:rPr/>
      <w:r>
        <w:rPr>
          <w:rFonts w:ascii="Calibri" w:hAnsi="Calibri" w:cs="Calibri" w:eastAsia="Calibri"/>
          <w:sz w:val="12"/>
          <w:szCs w:val="12"/>
          <w:color w:val="24498A"/>
          <w:spacing w:val="0"/>
          <w:w w:val="100"/>
          <w:b/>
          <w:bCs/>
        </w:rPr>
        <w:t>Community</w:t>
      </w:r>
      <w:r>
        <w:rPr>
          <w:rFonts w:ascii="Calibri" w:hAnsi="Calibri" w:cs="Calibri" w:eastAsia="Calibri"/>
          <w:sz w:val="12"/>
          <w:szCs w:val="12"/>
          <w:color w:val="24498A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2"/>
          <w:szCs w:val="12"/>
          <w:color w:val="24498A"/>
          <w:spacing w:val="0"/>
          <w:w w:val="100"/>
          <w:b/>
          <w:bCs/>
        </w:rPr>
        <w:t>Unde</w:t>
      </w:r>
      <w:r>
        <w:rPr>
          <w:rFonts w:ascii="Calibri" w:hAnsi="Calibri" w:cs="Calibri" w:eastAsia="Calibri"/>
          <w:sz w:val="12"/>
          <w:szCs w:val="12"/>
          <w:color w:val="24498A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12"/>
          <w:szCs w:val="12"/>
          <w:color w:val="24498A"/>
          <w:spacing w:val="0"/>
          <w:w w:val="100"/>
          <w:b/>
          <w:bCs/>
        </w:rPr>
        <w:t>writing</w:t>
      </w:r>
      <w:r>
        <w:rPr>
          <w:rFonts w:ascii="Calibri" w:hAnsi="Calibri" w:cs="Calibri" w:eastAsia="Calibri"/>
          <w:sz w:val="12"/>
          <w:szCs w:val="12"/>
          <w:color w:val="24498A"/>
          <w:spacing w:val="24"/>
          <w:w w:val="100"/>
          <w:b/>
          <w:bCs/>
        </w:rPr>
        <w:t> 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Adult/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-9"/>
          <w:w w:val="100"/>
        </w:rPr>
        <w:t>Y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outh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ommod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Que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tionnai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23"/>
          <w:w w:val="100"/>
        </w:rPr>
        <w:t> </w:t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  <w:t>0319</w:t>
        <w:tab/>
      </w:r>
      <w:r>
        <w:rPr>
          <w:rFonts w:ascii="Calibri Light" w:hAnsi="Calibri Light" w:cs="Calibri Light" w:eastAsia="Calibri Light"/>
          <w:sz w:val="12"/>
          <w:szCs w:val="12"/>
          <w:color w:val="24498A"/>
          <w:spacing w:val="0"/>
          <w:w w:val="100"/>
        </w:rPr>
      </w:r>
      <w:r>
        <w:rPr>
          <w:rFonts w:ascii="Calibri" w:hAnsi="Calibri" w:cs="Calibri" w:eastAsia="Calibri"/>
          <w:sz w:val="12"/>
          <w:szCs w:val="12"/>
          <w:color w:val="24498A"/>
          <w:spacing w:val="0"/>
          <w:w w:val="100"/>
        </w:rPr>
        <w:t>1/1</w:t>
      </w:r>
      <w:r>
        <w:rPr>
          <w:rFonts w:ascii="Calibri" w:hAnsi="Calibri" w:cs="Calibri" w:eastAsia="Calibri"/>
          <w:sz w:val="12"/>
          <w:szCs w:val="12"/>
          <w:color w:val="000000"/>
          <w:spacing w:val="0"/>
          <w:w w:val="100"/>
        </w:rPr>
      </w:r>
    </w:p>
    <w:sectPr>
      <w:type w:val="continuous"/>
      <w:pgSz w:w="11920" w:h="16840"/>
      <w:pgMar w:top="420" w:bottom="0" w:left="7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2021-02-12T14:45:19Z</dcterms:created>
  <dcterms:modified xsi:type="dcterms:W3CDTF">2021-02-12T14:45:19Z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LastSaved">
    <vt:filetime>2021-02-12T00:00:00Z</vt:filetime>
  </property>
</Properties>
</file>