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4362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3.944974pt;height:110.88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29" w:lineRule="exact"/>
        <w:ind w:left="2735" w:right="2709"/>
        <w:jc w:val="center"/>
        <w:rPr>
          <w:rFonts w:ascii="Calibri" w:hAnsi="Calibri" w:cs="Calibri" w:eastAsia="Calibri"/>
          <w:sz w:val="46"/>
          <w:szCs w:val="46"/>
        </w:rPr>
      </w:pPr>
      <w:rPr/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2"/>
        </w:rPr>
        <w:t>Community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2"/>
        </w:rPr>
        <w:t>Unde</w:t>
      </w:r>
      <w:r>
        <w:rPr>
          <w:rFonts w:ascii="Calibri" w:hAnsi="Calibri" w:cs="Calibri" w:eastAsia="Calibri"/>
          <w:sz w:val="46"/>
          <w:szCs w:val="46"/>
          <w:color w:val="25498A"/>
          <w:spacing w:val="2"/>
          <w:w w:val="100"/>
          <w:b/>
          <w:bCs/>
          <w:position w:val="2"/>
        </w:rPr>
        <w:t>r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99"/>
          <w:b/>
          <w:bCs/>
          <w:position w:val="2"/>
        </w:rPr>
        <w:t>writing</w:t>
      </w:r>
      <w:r>
        <w:rPr>
          <w:rFonts w:ascii="Calibri" w:hAnsi="Calibri" w:cs="Calibri" w:eastAsia="Calibri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543" w:lineRule="exact"/>
        <w:ind w:left="1528" w:right="1542"/>
        <w:jc w:val="center"/>
        <w:rPr>
          <w:rFonts w:ascii="Calibri" w:hAnsi="Calibri" w:cs="Calibri" w:eastAsia="Calibri"/>
          <w:sz w:val="46"/>
          <w:szCs w:val="46"/>
        </w:rPr>
      </w:pPr>
      <w:rPr/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1"/>
        </w:rPr>
        <w:t>Abuse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1"/>
        </w:rPr>
        <w:t>and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1"/>
        </w:rPr>
        <w:t>Mole</w:t>
      </w:r>
      <w:r>
        <w:rPr>
          <w:rFonts w:ascii="Calibri" w:hAnsi="Calibri" w:cs="Calibri" w:eastAsia="Calibri"/>
          <w:sz w:val="46"/>
          <w:szCs w:val="46"/>
          <w:color w:val="25498A"/>
          <w:spacing w:val="-6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46"/>
          <w:szCs w:val="46"/>
          <w:color w:val="25498A"/>
          <w:spacing w:val="-5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46"/>
          <w:szCs w:val="46"/>
          <w:color w:val="25498A"/>
          <w:spacing w:val="-4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1"/>
        </w:rPr>
        <w:t>tion</w:t>
      </w:r>
      <w:r>
        <w:rPr>
          <w:rFonts w:ascii="Calibri" w:hAnsi="Calibri" w:cs="Calibri" w:eastAsia="Calibri"/>
          <w:sz w:val="46"/>
          <w:szCs w:val="46"/>
          <w:color w:val="25498A"/>
          <w:spacing w:val="-8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1"/>
        </w:rPr>
        <w:t>Que</w:t>
      </w:r>
      <w:r>
        <w:rPr>
          <w:rFonts w:ascii="Calibri" w:hAnsi="Calibri" w:cs="Calibri" w:eastAsia="Calibri"/>
          <w:sz w:val="46"/>
          <w:szCs w:val="46"/>
          <w:color w:val="25498A"/>
          <w:spacing w:val="-5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99"/>
          <w:b/>
          <w:bCs/>
          <w:position w:val="1"/>
        </w:rPr>
        <w:t>tionnai</w:t>
      </w:r>
      <w:r>
        <w:rPr>
          <w:rFonts w:ascii="Calibri" w:hAnsi="Calibri" w:cs="Calibri" w:eastAsia="Calibri"/>
          <w:sz w:val="46"/>
          <w:szCs w:val="46"/>
          <w:color w:val="25498A"/>
          <w:spacing w:val="-6"/>
          <w:w w:val="99"/>
          <w:b/>
          <w:bCs/>
          <w:position w:val="1"/>
        </w:rPr>
        <w:t>r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NumType w:start="1"/>
          <w:pgMar w:footer="94" w:top="480" w:bottom="280" w:left="740" w:right="720"/>
          <w:footerReference w:type="default" r:id="rId5"/>
          <w:type w:val="continuous"/>
          <w:pgSz w:w="11920" w:h="16840"/>
        </w:sectPr>
      </w:pPr>
      <w:rPr/>
    </w:p>
    <w:p>
      <w:pPr>
        <w:spacing w:before="7" w:after="0" w:line="240" w:lineRule="auto"/>
        <w:ind w:left="110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/>
        <w:pict>
          <v:group style="position:absolute;margin-left:42.874001pt;margin-top:22.498951pt;width:250.866pt;height:.1pt;mso-position-horizontal-relative:page;mso-position-vertical-relative:paragraph;z-index:-527" coordorigin="857,450" coordsize="5017,2">
            <v:shape style="position:absolute;left:857;top:450;width:5017;height:2" coordorigin="857,450" coordsize="5017,0" path="m857,450l5875,450e" filled="f" stroked="t" strokeweight=".5pt" strokecolor="#25498A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6"/>
          <w:szCs w:val="26"/>
          <w:color w:val="25498A"/>
          <w:spacing w:val="-3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5498A"/>
          <w:spacing w:val="-2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5498A"/>
          <w:spacing w:val="-4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5498A"/>
          <w:spacing w:val="-3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5498A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5498A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5498A"/>
          <w:spacing w:val="-2"/>
          <w:w w:val="100"/>
        </w:rPr>
        <w:t>C</w:t>
      </w:r>
      <w:r>
        <w:rPr>
          <w:rFonts w:ascii="Calibri" w:hAnsi="Calibri" w:cs="Calibri" w:eastAsia="Calibri"/>
          <w:sz w:val="26"/>
          <w:szCs w:val="26"/>
          <w:color w:val="25498A"/>
          <w:spacing w:val="-3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5498A"/>
          <w:spacing w:val="-5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5498A"/>
          <w:spacing w:val="-6"/>
          <w:w w:val="100"/>
        </w:rPr>
        <w:t>m</w:t>
      </w:r>
      <w:r>
        <w:rPr>
          <w:rFonts w:ascii="Calibri" w:hAnsi="Calibri" w:cs="Calibri" w:eastAsia="Calibri"/>
          <w:sz w:val="26"/>
          <w:szCs w:val="26"/>
          <w:color w:val="25498A"/>
          <w:spacing w:val="-5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5498A"/>
          <w:spacing w:val="-5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5498A"/>
          <w:spacing w:val="-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5498A"/>
          <w:spacing w:val="2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5498A"/>
          <w:spacing w:val="0"/>
          <w:w w:val="100"/>
        </w:rPr>
        <w:t>y</w:t>
      </w:r>
      <w:r>
        <w:rPr>
          <w:rFonts w:ascii="Calibri" w:hAnsi="Calibri" w:cs="Calibri" w:eastAsia="Calibri"/>
          <w:sz w:val="26"/>
          <w:szCs w:val="26"/>
          <w:color w:val="25498A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5498A"/>
          <w:spacing w:val="-6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5498A"/>
          <w:spacing w:val="-4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5498A"/>
          <w:spacing w:val="-4"/>
          <w:w w:val="100"/>
        </w:rPr>
        <w:t>d</w:t>
      </w:r>
      <w:r>
        <w:rPr>
          <w:rFonts w:ascii="Calibri" w:hAnsi="Calibri" w:cs="Calibri" w:eastAsia="Calibri"/>
          <w:sz w:val="26"/>
          <w:szCs w:val="26"/>
          <w:color w:val="25498A"/>
          <w:spacing w:val="-5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5498A"/>
          <w:spacing w:val="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5498A"/>
          <w:spacing w:val="-4"/>
          <w:w w:val="100"/>
        </w:rPr>
        <w:t>w</w:t>
      </w:r>
      <w:r>
        <w:rPr>
          <w:rFonts w:ascii="Calibri" w:hAnsi="Calibri" w:cs="Calibri" w:eastAsia="Calibri"/>
          <w:sz w:val="26"/>
          <w:szCs w:val="26"/>
          <w:color w:val="25498A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5498A"/>
          <w:spacing w:val="-2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5498A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5498A"/>
          <w:spacing w:val="-4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5498A"/>
          <w:spacing w:val="-3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5498A"/>
          <w:spacing w:val="0"/>
          <w:w w:val="100"/>
        </w:rPr>
        <w:t>g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exact"/>
        <w:ind w:left="110" w:right="344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(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)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5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3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5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100"/>
        </w:rPr>
        <w:t>’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re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/>
        <w:pict>
          <v:group style="position:absolute;margin-left:42.874001pt;margin-top:21.492117pt;width:250.866pt;height:.1pt;mso-position-horizontal-relative:page;mso-position-vertical-relative:paragraph;z-index:-526" coordorigin="857,430" coordsize="5017,2">
            <v:shape style="position:absolute;left:857;top:430;width:5017;height:2" coordorigin="857,430" coordsize="5017,0" path="m857,430l5875,430e" filled="f" stroked="t" strokeweight=".5pt" strokecolor="#25498A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6"/>
          <w:szCs w:val="26"/>
          <w:color w:val="25498A"/>
          <w:spacing w:val="-3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5498A"/>
          <w:spacing w:val="-2"/>
          <w:w w:val="100"/>
        </w:rPr>
        <w:t>b</w:t>
      </w:r>
      <w:r>
        <w:rPr>
          <w:rFonts w:ascii="Calibri" w:hAnsi="Calibri" w:cs="Calibri" w:eastAsia="Calibri"/>
          <w:sz w:val="26"/>
          <w:szCs w:val="26"/>
          <w:color w:val="25498A"/>
          <w:spacing w:val="-4"/>
          <w:w w:val="100"/>
        </w:rPr>
        <w:t>o</w:t>
      </w:r>
      <w:r>
        <w:rPr>
          <w:rFonts w:ascii="Calibri" w:hAnsi="Calibri" w:cs="Calibri" w:eastAsia="Calibri"/>
          <w:sz w:val="26"/>
          <w:szCs w:val="26"/>
          <w:color w:val="25498A"/>
          <w:spacing w:val="-3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5498A"/>
          <w:spacing w:val="0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5498A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5498A"/>
          <w:spacing w:val="-5"/>
          <w:w w:val="100"/>
        </w:rPr>
        <w:t>t</w:t>
      </w:r>
      <w:r>
        <w:rPr>
          <w:rFonts w:ascii="Calibri" w:hAnsi="Calibri" w:cs="Calibri" w:eastAsia="Calibri"/>
          <w:sz w:val="26"/>
          <w:szCs w:val="26"/>
          <w:color w:val="25498A"/>
          <w:spacing w:val="-4"/>
          <w:w w:val="100"/>
        </w:rPr>
        <w:t>h</w:t>
      </w:r>
      <w:r>
        <w:rPr>
          <w:rFonts w:ascii="Calibri" w:hAnsi="Calibri" w:cs="Calibri" w:eastAsia="Calibri"/>
          <w:sz w:val="26"/>
          <w:szCs w:val="26"/>
          <w:color w:val="25498A"/>
          <w:spacing w:val="0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5498A"/>
          <w:spacing w:val="-5"/>
          <w:w w:val="100"/>
        </w:rPr>
        <w:t> </w:t>
      </w:r>
      <w:r>
        <w:rPr>
          <w:rFonts w:ascii="Calibri" w:hAnsi="Calibri" w:cs="Calibri" w:eastAsia="Calibri"/>
          <w:sz w:val="26"/>
          <w:szCs w:val="26"/>
          <w:color w:val="25498A"/>
          <w:spacing w:val="-5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5498A"/>
          <w:spacing w:val="-5"/>
          <w:w w:val="100"/>
        </w:rPr>
        <w:t>n</w:t>
      </w:r>
      <w:r>
        <w:rPr>
          <w:rFonts w:ascii="Calibri" w:hAnsi="Calibri" w:cs="Calibri" w:eastAsia="Calibri"/>
          <w:sz w:val="26"/>
          <w:szCs w:val="26"/>
          <w:color w:val="25498A"/>
          <w:spacing w:val="-5"/>
          <w:w w:val="100"/>
        </w:rPr>
        <w:t>s</w:t>
      </w:r>
      <w:r>
        <w:rPr>
          <w:rFonts w:ascii="Calibri" w:hAnsi="Calibri" w:cs="Calibri" w:eastAsia="Calibri"/>
          <w:sz w:val="26"/>
          <w:szCs w:val="26"/>
          <w:color w:val="25498A"/>
          <w:spacing w:val="-5"/>
          <w:w w:val="100"/>
        </w:rPr>
        <w:t>u</w:t>
      </w:r>
      <w:r>
        <w:rPr>
          <w:rFonts w:ascii="Calibri" w:hAnsi="Calibri" w:cs="Calibri" w:eastAsia="Calibri"/>
          <w:sz w:val="26"/>
          <w:szCs w:val="26"/>
          <w:color w:val="25498A"/>
          <w:spacing w:val="-4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5498A"/>
          <w:spacing w:val="-5"/>
          <w:w w:val="100"/>
        </w:rPr>
        <w:t>e</w:t>
      </w:r>
      <w:r>
        <w:rPr>
          <w:rFonts w:ascii="Calibri" w:hAnsi="Calibri" w:cs="Calibri" w:eastAsia="Calibri"/>
          <w:sz w:val="26"/>
          <w:szCs w:val="26"/>
          <w:color w:val="25498A"/>
          <w:spacing w:val="0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exact"/>
        <w:ind w:left="110" w:right="91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(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-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5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3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1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2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6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5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5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9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7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0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6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)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5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3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Gr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3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1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9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6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7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Gr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100"/>
        </w:rPr>
        <w:t>’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pre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ier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mer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5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pro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ati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gr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6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q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5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exact"/>
        <w:ind w:left="110" w:right="-57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Gr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Gr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left="110" w:right="429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x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3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em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3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Gr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left="110" w:right="12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ff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ro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tin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-20"/>
        <w:jc w:val="left"/>
        <w:rPr>
          <w:rFonts w:ascii="Calibri" w:hAnsi="Calibri" w:cs="Calibri" w:eastAsia="Calibri"/>
          <w:sz w:val="26"/>
          <w:szCs w:val="26"/>
        </w:rPr>
      </w:pPr>
      <w:rPr/>
      <w:r>
        <w:rPr/>
        <w:pict>
          <v:group style="position:absolute;margin-left:42.165401pt;margin-top:21.062431pt;width:251.575pt;height:.1pt;mso-position-horizontal-relative:page;mso-position-vertical-relative:paragraph;z-index:-525" coordorigin="843,421" coordsize="5031,2">
            <v:shape style="position:absolute;left:843;top:421;width:5031;height:2" coordorigin="843,421" coordsize="5031,0" path="m843,421l5875,421e" filled="f" stroked="t" strokeweight=".5pt" strokecolor="#25498A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6"/>
          <w:szCs w:val="26"/>
          <w:color w:val="25498A"/>
          <w:spacing w:val="-6"/>
          <w:w w:val="100"/>
        </w:rPr>
        <w:t>P</w:t>
      </w:r>
      <w:r>
        <w:rPr>
          <w:rFonts w:ascii="Calibri" w:hAnsi="Calibri" w:cs="Calibri" w:eastAsia="Calibri"/>
          <w:sz w:val="26"/>
          <w:szCs w:val="26"/>
          <w:color w:val="25498A"/>
          <w:spacing w:val="-3"/>
          <w:w w:val="100"/>
        </w:rPr>
        <w:t>r</w:t>
      </w:r>
      <w:r>
        <w:rPr>
          <w:rFonts w:ascii="Calibri" w:hAnsi="Calibri" w:cs="Calibri" w:eastAsia="Calibri"/>
          <w:sz w:val="26"/>
          <w:szCs w:val="26"/>
          <w:color w:val="25498A"/>
          <w:spacing w:val="-3"/>
          <w:w w:val="100"/>
        </w:rPr>
        <w:t>i</w:t>
      </w:r>
      <w:r>
        <w:rPr>
          <w:rFonts w:ascii="Calibri" w:hAnsi="Calibri" w:cs="Calibri" w:eastAsia="Calibri"/>
          <w:sz w:val="26"/>
          <w:szCs w:val="26"/>
          <w:color w:val="25498A"/>
          <w:spacing w:val="-3"/>
          <w:w w:val="100"/>
        </w:rPr>
        <w:t>v</w:t>
      </w:r>
      <w:r>
        <w:rPr>
          <w:rFonts w:ascii="Calibri" w:hAnsi="Calibri" w:cs="Calibri" w:eastAsia="Calibri"/>
          <w:sz w:val="26"/>
          <w:szCs w:val="26"/>
          <w:color w:val="25498A"/>
          <w:spacing w:val="-4"/>
          <w:w w:val="100"/>
        </w:rPr>
        <w:t>a</w:t>
      </w:r>
      <w:r>
        <w:rPr>
          <w:rFonts w:ascii="Calibri" w:hAnsi="Calibri" w:cs="Calibri" w:eastAsia="Calibri"/>
          <w:sz w:val="26"/>
          <w:szCs w:val="26"/>
          <w:color w:val="25498A"/>
          <w:spacing w:val="1"/>
          <w:w w:val="100"/>
        </w:rPr>
        <w:t>c</w:t>
      </w:r>
      <w:r>
        <w:rPr>
          <w:rFonts w:ascii="Calibri" w:hAnsi="Calibri" w:cs="Calibri" w:eastAsia="Calibri"/>
          <w:sz w:val="26"/>
          <w:szCs w:val="26"/>
          <w:color w:val="25498A"/>
          <w:spacing w:val="0"/>
          <w:w w:val="100"/>
        </w:rPr>
        <w:t>y</w:t>
      </w:r>
      <w:r>
        <w:rPr>
          <w:rFonts w:ascii="Calibri" w:hAnsi="Calibri" w:cs="Calibri" w:eastAsia="Calibri"/>
          <w:sz w:val="26"/>
          <w:szCs w:val="26"/>
          <w:color w:val="000000"/>
          <w:spacing w:val="0"/>
          <w:w w:val="10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exact"/>
        <w:ind w:left="110" w:right="-15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tim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1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9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8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8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her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0" w:right="-20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: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exact"/>
        <w:ind w:left="110" w:right="734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pro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re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19" w:after="0" w:line="240" w:lineRule="auto"/>
        <w:ind w:right="1217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/>
        <w:br w:type="column"/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Disclosu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vide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us: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right="67"/>
        <w:jc w:val="both"/>
        <w:tabs>
          <w:tab w:pos="820" w:val="left"/>
          <w:tab w:pos="126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Community</w:t>
        <w:tab/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Unde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writing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Berkl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Insu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ance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alia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will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only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use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dance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erms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ri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acy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olicies.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Without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limiting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appli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olicy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Comunity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Unde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writing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Berkl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Insu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ance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alia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disclose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sonal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other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individuals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anis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onnection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4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claim,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including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le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adviso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s,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other</w:t>
        <w:tab/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partie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s,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other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s,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xperts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witnesses,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ourts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tribunals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other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anis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need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be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submitting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4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notifi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tinuing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deal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onse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8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Community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Unde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writing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Berkl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Insu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ance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alia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these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parties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ollectin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using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disclosing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sonal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sensiti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about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these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purposes.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signing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claim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4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onse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ab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e.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right="68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-14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vide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sonal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ollec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other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indi-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viduals: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360" w:right="1367" w:firstLine="-360"/>
        <w:jc w:val="left"/>
        <w:tabs>
          <w:tab w:pos="36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•</w:t>
        <w:tab/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has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been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ollec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dance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ri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acy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Act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1988.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60" w:right="134" w:firstLine="-360"/>
        <w:jc w:val="left"/>
        <w:tabs>
          <w:tab w:pos="36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•</w:t>
        <w:tab/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7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authorised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ecei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use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purpose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viding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le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claims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mana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eme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vices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advice.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360" w:right="131" w:firstLine="-360"/>
        <w:jc w:val="left"/>
        <w:tabs>
          <w:tab w:pos="36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•</w:t>
        <w:tab/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4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ou,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who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vided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4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tion,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omplied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ri-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acy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Act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1988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notified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about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whom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sonal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ollec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ollection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use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disclosu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such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360" w:right="-20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tion.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right="68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x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ecuting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claim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indemni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Community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Unde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writing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Berkl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Insu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ance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alia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ain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each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arises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ectly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indi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ectly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act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omission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part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which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does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not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onduct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equi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under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ri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acy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Act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1988.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type w:val="continuous"/>
          <w:pgSz w:w="11920" w:h="16840"/>
          <w:pgMar w:top="480" w:bottom="280" w:left="740" w:right="720"/>
          <w:cols w:num="2" w:equalWidth="0">
            <w:col w:w="5032" w:space="266"/>
            <w:col w:w="5162"/>
          </w:cols>
        </w:sectPr>
      </w:pPr>
      <w:rPr/>
    </w:p>
    <w:p>
      <w:pPr>
        <w:spacing w:before="59" w:after="0" w:line="240" w:lineRule="auto"/>
        <w:ind w:left="110" w:right="8949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ect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Mar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7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ting: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10" w:right="5321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-7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not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disclose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sonal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7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ollect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party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purpose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all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ect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mar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7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their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oducts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vices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unless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4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gi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4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7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-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mission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this.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9267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oss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Bo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der: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10" w:right="5321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-7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will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sha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4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sonal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with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Community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Unde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writing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Berkl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ompanies.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aining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4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ce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using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dedi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ha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ork.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7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also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use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Saas,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Cloud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omputi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ng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other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echnologies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time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time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4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be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outside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Aus-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alia.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7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will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not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6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sonal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ecipie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eign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unless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7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app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opri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ections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place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equi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pri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acy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s.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4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orma-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will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be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base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such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period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time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equi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3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0" w:right="8755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Further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exact"/>
        <w:ind w:left="110" w:right="5321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ould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li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7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further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tion,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1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please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vi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full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ri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acy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olicy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omplai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oncerns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ection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9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gi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us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3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ollec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om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s,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act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tional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4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Head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Claims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the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add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ess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li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bel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ern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ely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send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email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aliaclaims@berkl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yinaus.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om.au.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exact"/>
        <w:ind w:left="110" w:right="8175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Berkl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Insu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ance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Au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alia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el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23,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31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Mar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7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St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dn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2000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spacing w:before="1" w:after="0" w:line="240" w:lineRule="auto"/>
        <w:ind w:left="110" w:right="8937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Ph: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02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9275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</w:rPr>
        <w:t>8500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ind w:left="110" w:right="8881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-5"/>
          <w:w w:val="100"/>
          <w:position w:val="1"/>
        </w:rPr>
        <w:t>F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  <w:position w:val="1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  <w:position w:val="1"/>
        </w:rPr>
        <w:t>x: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  <w:position w:val="1"/>
        </w:rPr>
        <w:t>02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  <w:position w:val="1"/>
        </w:rPr>
        <w:t>9261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  <w:position w:val="1"/>
        </w:rPr>
        <w:t>2773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0" w:after="0" w:line="240" w:lineRule="exact"/>
        <w:ind w:left="110" w:right="7295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hyperlink r:id="rId8"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0"/>
            <w:w w:val="100"/>
            <w:position w:val="1"/>
          </w:rPr>
          <w:t>Email: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0"/>
            <w:w w:val="100"/>
            <w:position w:val="1"/>
          </w:rPr>
          <w:t> 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0"/>
            <w:w w:val="100"/>
            <w:position w:val="1"/>
          </w:rPr>
          <w:t>au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-3"/>
            <w:w w:val="100"/>
            <w:position w:val="1"/>
          </w:rPr>
          <w:t>s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0"/>
            <w:w w:val="100"/>
            <w:position w:val="1"/>
          </w:rPr>
          <w:t>t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-4"/>
            <w:w w:val="100"/>
            <w:position w:val="1"/>
          </w:rPr>
          <w:t>r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0"/>
            <w:w w:val="100"/>
            <w:position w:val="1"/>
          </w:rPr>
          <w:t>alia@berkl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-1"/>
            <w:w w:val="100"/>
            <w:position w:val="1"/>
          </w:rPr>
          <w:t>e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0"/>
            <w:w w:val="100"/>
            <w:position w:val="1"/>
          </w:rPr>
          <w:t>yinaus.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-2"/>
            <w:w w:val="100"/>
            <w:position w:val="1"/>
          </w:rPr>
          <w:t>c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0"/>
            <w:w w:val="100"/>
            <w:position w:val="1"/>
          </w:rPr>
          <w:t>om.au</w:t>
        </w:r>
        <w:r>
          <w:rPr>
            <w:rFonts w:ascii="Calibri Light" w:hAnsi="Calibri Light" w:cs="Calibri Light" w:eastAsia="Calibri Light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0" w:after="0" w:line="240" w:lineRule="exact"/>
        <w:ind w:left="110" w:right="7435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color w:val="333334"/>
          <w:spacing w:val="-7"/>
          <w:w w:val="100"/>
          <w:position w:val="1"/>
        </w:rPr>
        <w:t>W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  <w:position w:val="1"/>
        </w:rPr>
        <w:t>eb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  <w:position w:val="1"/>
        </w:rPr>
        <w:t> 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0"/>
          <w:w w:val="100"/>
          <w:position w:val="1"/>
        </w:rPr>
        <w:t>si</w:t>
      </w:r>
      <w:r>
        <w:rPr>
          <w:rFonts w:ascii="Calibri Light" w:hAnsi="Calibri Light" w:cs="Calibri Light" w:eastAsia="Calibri Light"/>
          <w:sz w:val="20"/>
          <w:szCs w:val="20"/>
          <w:color w:val="333334"/>
          <w:spacing w:val="-2"/>
          <w:w w:val="100"/>
          <w:position w:val="1"/>
        </w:rPr>
        <w:t>t</w:t>
      </w:r>
      <w:hyperlink r:id="rId9"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0"/>
            <w:w w:val="100"/>
            <w:position w:val="1"/>
          </w:rPr>
          <w:t>e: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0"/>
            <w:w w:val="100"/>
            <w:position w:val="1"/>
          </w:rPr>
          <w:t> 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0"/>
            <w:w w:val="100"/>
            <w:position w:val="1"/>
          </w:rPr>
          <w:t>ww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-13"/>
            <w:w w:val="100"/>
            <w:position w:val="1"/>
          </w:rPr>
          <w:t>w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0"/>
            <w:w w:val="100"/>
            <w:position w:val="1"/>
          </w:rPr>
          <w:t>.berkl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-1"/>
            <w:w w:val="100"/>
            <w:position w:val="1"/>
          </w:rPr>
          <w:t>e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0"/>
            <w:w w:val="100"/>
            <w:position w:val="1"/>
          </w:rPr>
          <w:t>yinaus.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-2"/>
            <w:w w:val="100"/>
            <w:position w:val="1"/>
          </w:rPr>
          <w:t>c</w:t>
        </w:r>
        <w:r>
          <w:rPr>
            <w:rFonts w:ascii="Calibri Light" w:hAnsi="Calibri Light" w:cs="Calibri Light" w:eastAsia="Calibri Light"/>
            <w:sz w:val="20"/>
            <w:szCs w:val="20"/>
            <w:color w:val="333334"/>
            <w:spacing w:val="0"/>
            <w:w w:val="100"/>
            <w:position w:val="1"/>
          </w:rPr>
          <w:t>om.au</w:t>
        </w:r>
        <w:r>
          <w:rPr>
            <w:rFonts w:ascii="Calibri Light" w:hAnsi="Calibri Light" w:cs="Calibri Light" w:eastAsia="Calibri Light"/>
            <w:sz w:val="20"/>
            <w:szCs w:val="20"/>
            <w:color w:val="000000"/>
            <w:spacing w:val="0"/>
            <w:w w:val="100"/>
            <w:position w:val="0"/>
          </w:rPr>
        </w:r>
      </w:hyperlink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0" w:right="9455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/>
        <w:pict>
          <v:group style="position:absolute;margin-left:41.811001pt;margin-top:19.043074pt;width:251.575pt;height:.1pt;mso-position-horizontal-relative:page;mso-position-vertical-relative:paragraph;z-index:-524" coordorigin="836,381" coordsize="5031,2">
            <v:shape style="position:absolute;left:836;top:381;width:5031;height:2" coordorigin="836,381" coordsize="5031,0" path="m836,381l5868,381e" filled="f" stroked="t" strokeweight=".5pt" strokecolor="#25498A">
              <v:path arrowok="t"/>
            </v:shape>
          </v:group>
          <w10:wrap type="none"/>
        </w:pict>
      </w:r>
      <w:r>
        <w:rPr>
          <w:rFonts w:ascii="Calibri Light" w:hAnsi="Calibri Light" w:cs="Calibri Light" w:eastAsia="Calibri Light"/>
          <w:sz w:val="20"/>
          <w:szCs w:val="20"/>
          <w:color w:val="25498A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color w:val="25498A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color w:val="25498A"/>
          <w:spacing w:val="-2"/>
          <w:w w:val="100"/>
        </w:rPr>
        <w:t>mp</w:t>
      </w:r>
      <w:r>
        <w:rPr>
          <w:rFonts w:ascii="Calibri Light" w:hAnsi="Calibri Light" w:cs="Calibri Light" w:eastAsia="Calibri Light"/>
          <w:sz w:val="20"/>
          <w:szCs w:val="20"/>
          <w:color w:val="25498A"/>
          <w:spacing w:val="-3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color w:val="25498A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color w:val="25498A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color w:val="25498A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color w:val="25498A"/>
          <w:spacing w:val="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color w:val="25498A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exact"/>
        <w:ind w:left="110" w:right="5610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en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q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5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re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ati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re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: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" w:right="8706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mp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7103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ti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4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7797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-24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x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1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7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3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100"/>
        </w:rPr>
        <w:t>2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0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100"/>
        </w:rPr>
        <w:t>4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1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NumType w:start="2"/>
          <w:pgMar w:footer="94" w:header="0" w:top="1300" w:bottom="280" w:left="740" w:right="660"/>
          <w:footerReference w:type="default" r:id="rId7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444.100006pt;margin-top:555.640991pt;width:11.635pt;height:11.913pt;mso-position-horizontal-relative:page;mso-position-vertical-relative:page;z-index:-499" coordorigin="8882,11113" coordsize="233,238">
            <v:shape style="position:absolute;left:8882;top:11113;width:233;height:238" coordorigin="8882,11113" coordsize="233,238" path="m8882,11351l9115,11351,9115,11113,8882,11113,8882,11351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74.931pt;margin-top:555.640991pt;width:11.635pt;height:11.913pt;mso-position-horizontal-relative:page;mso-position-vertical-relative:page;z-index:-498" coordorigin="9499,11113" coordsize="233,238">
            <v:shape style="position:absolute;left:9499;top:11113;width:233;height:238" coordorigin="9499,11113" coordsize="233,238" path="m9499,11351l9731,11351,9731,11113,9499,11113,9499,11351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43.69101pt;margin-top:579.309998pt;width:11.635pt;height:11.913pt;mso-position-horizontal-relative:page;mso-position-vertical-relative:page;z-index:-497" coordorigin="8874,11586" coordsize="233,238">
            <v:shape style="position:absolute;left:8874;top:11586;width:233;height:238" coordorigin="8874,11586" coordsize="233,238" path="m8874,11824l9107,11824,9107,11586,8874,11586,8874,11824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74.52301pt;margin-top:579.309998pt;width:11.635pt;height:11.913pt;mso-position-horizontal-relative:page;mso-position-vertical-relative:page;z-index:-496" coordorigin="9490,11586" coordsize="233,238">
            <v:shape style="position:absolute;left:9490;top:11586;width:233;height:238" coordorigin="9490,11586" coordsize="233,238" path="m9490,11824l9723,11824,9723,11586,9490,11586,9490,11824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44.476013pt;margin-top:602.980042pt;width:11.635pt;height:11.913pt;mso-position-horizontal-relative:page;mso-position-vertical-relative:page;z-index:-495" coordorigin="8890,12060" coordsize="233,238">
            <v:shape style="position:absolute;left:8890;top:12060;width:233;height:238" coordorigin="8890,12060" coordsize="233,238" path="m8890,12298l9122,12298,9122,12060,8890,12060,8890,12298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75.307007pt;margin-top:602.980042pt;width:11.635pt;height:11.913pt;mso-position-horizontal-relative:page;mso-position-vertical-relative:page;z-index:-494" coordorigin="9506,12060" coordsize="233,238">
            <v:shape style="position:absolute;left:9506;top:12060;width:233;height:238" coordorigin="9506,12060" coordsize="233,238" path="m9506,12298l9739,12298,9739,12060,9506,12060,9506,12298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42.765991pt;margin-top:626.648987pt;width:11.635pt;height:11.913pt;mso-position-horizontal-relative:page;mso-position-vertical-relative:page;z-index:-493" coordorigin="8855,12533" coordsize="233,238">
            <v:shape style="position:absolute;left:8855;top:12533;width:233;height:238" coordorigin="8855,12533" coordsize="233,238" path="m8855,12771l9088,12771,9088,12533,8855,12533,8855,12771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73.596985pt;margin-top:626.648987pt;width:11.635pt;height:11.913pt;mso-position-horizontal-relative:page;mso-position-vertical-relative:page;z-index:-492" coordorigin="9472,12533" coordsize="233,238">
            <v:shape style="position:absolute;left:9472;top:12533;width:233;height:238" coordorigin="9472,12533" coordsize="233,238" path="m9472,12771l9705,12771,9705,12533,9472,12533,9472,12771xe" filled="f" stroked="t" strokeweight=".5pt" strokecolor="#000000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29" w:lineRule="exact"/>
        <w:ind w:left="2608" w:right="2916"/>
        <w:jc w:val="center"/>
        <w:rPr>
          <w:rFonts w:ascii="Calibri" w:hAnsi="Calibri" w:cs="Calibri" w:eastAsia="Calibri"/>
          <w:sz w:val="46"/>
          <w:szCs w:val="46"/>
        </w:rPr>
      </w:pPr>
      <w:rPr/>
      <w:r>
        <w:rPr/>
        <w:pict>
          <v:shape style="position:absolute;margin-left:504.566986pt;margin-top:-26.2124pt;width:53.324926pt;height:51.889586pt;mso-position-horizontal-relative:page;mso-position-vertical-relative:paragraph;z-index:-483" type="#_x0000_t75">
            <v:imagedata r:id="rId10" o:title=""/>
          </v:shape>
        </w:pic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2"/>
        </w:rPr>
        <w:t>Community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2"/>
        </w:rPr>
        <w:t> 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2"/>
        </w:rPr>
        <w:t>Unde</w:t>
      </w:r>
      <w:r>
        <w:rPr>
          <w:rFonts w:ascii="Calibri" w:hAnsi="Calibri" w:cs="Calibri" w:eastAsia="Calibri"/>
          <w:sz w:val="46"/>
          <w:szCs w:val="46"/>
          <w:color w:val="25498A"/>
          <w:spacing w:val="2"/>
          <w:w w:val="100"/>
          <w:b/>
          <w:bCs/>
          <w:position w:val="2"/>
        </w:rPr>
        <w:t>r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99"/>
          <w:b/>
          <w:bCs/>
          <w:position w:val="2"/>
        </w:rPr>
        <w:t>writing</w:t>
      </w:r>
      <w:r>
        <w:rPr>
          <w:rFonts w:ascii="Calibri" w:hAnsi="Calibri" w:cs="Calibri" w:eastAsia="Calibri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0" w:after="0" w:line="543" w:lineRule="exact"/>
        <w:ind w:left="1401" w:right="1749"/>
        <w:jc w:val="center"/>
        <w:rPr>
          <w:rFonts w:ascii="Calibri" w:hAnsi="Calibri" w:cs="Calibri" w:eastAsia="Calibri"/>
          <w:sz w:val="46"/>
          <w:szCs w:val="46"/>
        </w:rPr>
      </w:pPr>
      <w:rPr/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1"/>
        </w:rPr>
        <w:t>Abuse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1"/>
        </w:rPr>
        <w:t>and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1"/>
        </w:rPr>
        <w:t>Mole</w:t>
      </w:r>
      <w:r>
        <w:rPr>
          <w:rFonts w:ascii="Calibri" w:hAnsi="Calibri" w:cs="Calibri" w:eastAsia="Calibri"/>
          <w:sz w:val="46"/>
          <w:szCs w:val="46"/>
          <w:color w:val="25498A"/>
          <w:spacing w:val="-6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46"/>
          <w:szCs w:val="46"/>
          <w:color w:val="25498A"/>
          <w:spacing w:val="-5"/>
          <w:w w:val="100"/>
          <w:b/>
          <w:bCs/>
          <w:position w:val="1"/>
        </w:rPr>
        <w:t>t</w:t>
      </w:r>
      <w:r>
        <w:rPr>
          <w:rFonts w:ascii="Calibri" w:hAnsi="Calibri" w:cs="Calibri" w:eastAsia="Calibri"/>
          <w:sz w:val="46"/>
          <w:szCs w:val="46"/>
          <w:color w:val="25498A"/>
          <w:spacing w:val="-4"/>
          <w:w w:val="100"/>
          <w:b/>
          <w:bCs/>
          <w:position w:val="1"/>
        </w:rPr>
        <w:t>a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1"/>
        </w:rPr>
        <w:t>tion</w:t>
      </w:r>
      <w:r>
        <w:rPr>
          <w:rFonts w:ascii="Calibri" w:hAnsi="Calibri" w:cs="Calibri" w:eastAsia="Calibri"/>
          <w:sz w:val="46"/>
          <w:szCs w:val="46"/>
          <w:color w:val="25498A"/>
          <w:spacing w:val="-8"/>
          <w:w w:val="100"/>
          <w:b/>
          <w:bCs/>
          <w:position w:val="1"/>
        </w:rPr>
        <w:t> 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1"/>
        </w:rPr>
        <w:t>Que</w:t>
      </w:r>
      <w:r>
        <w:rPr>
          <w:rFonts w:ascii="Calibri" w:hAnsi="Calibri" w:cs="Calibri" w:eastAsia="Calibri"/>
          <w:sz w:val="46"/>
          <w:szCs w:val="46"/>
          <w:color w:val="25498A"/>
          <w:spacing w:val="-5"/>
          <w:w w:val="100"/>
          <w:b/>
          <w:bCs/>
          <w:position w:val="1"/>
        </w:rPr>
        <w:t>s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99"/>
          <w:b/>
          <w:bCs/>
          <w:position w:val="1"/>
        </w:rPr>
        <w:t>tionnai</w:t>
      </w:r>
      <w:r>
        <w:rPr>
          <w:rFonts w:ascii="Calibri" w:hAnsi="Calibri" w:cs="Calibri" w:eastAsia="Calibri"/>
          <w:sz w:val="46"/>
          <w:szCs w:val="46"/>
          <w:color w:val="25498A"/>
          <w:spacing w:val="-6"/>
          <w:w w:val="99"/>
          <w:b/>
          <w:bCs/>
          <w:position w:val="1"/>
        </w:rPr>
        <w:t>r</w:t>
      </w:r>
      <w:r>
        <w:rPr>
          <w:rFonts w:ascii="Calibri" w:hAnsi="Calibri" w:cs="Calibri" w:eastAsia="Calibri"/>
          <w:sz w:val="46"/>
          <w:szCs w:val="46"/>
          <w:color w:val="25498A"/>
          <w:spacing w:val="0"/>
          <w:w w:val="100"/>
          <w:b/>
          <w:bCs/>
          <w:position w:val="1"/>
        </w:rPr>
        <w:t>e</w:t>
      </w:r>
      <w:r>
        <w:rPr>
          <w:rFonts w:ascii="Calibri" w:hAnsi="Calibri" w:cs="Calibri" w:eastAsia="Calibri"/>
          <w:sz w:val="46"/>
          <w:szCs w:val="46"/>
          <w:color w:val="000000"/>
          <w:spacing w:val="0"/>
          <w:w w:val="100"/>
          <w:position w:val="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Myriad Pro" w:hAnsi="Myriad Pro" w:cs="Myriad Pro" w:eastAsia="Myriad Pro"/>
          <w:sz w:val="20"/>
          <w:szCs w:val="20"/>
          <w:spacing w:val="-2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 </w:t>
      </w:r>
      <w:r>
        <w:rPr>
          <w:rFonts w:ascii="Calibri" w:hAnsi="Calibri" w:cs="Calibri" w:eastAsia="Calibri"/>
          <w:sz w:val="20"/>
          <w:szCs w:val="20"/>
          <w:spacing w:val="7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f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1" w:right="-20"/>
        <w:jc w:val="left"/>
        <w:tabs>
          <w:tab w:pos="8880" w:val="left"/>
          <w:tab w:pos="954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/>
        <w:pict>
          <v:group style="position:absolute;margin-left:495.006989pt;margin-top:-1.932831pt;width:11.635pt;height:11.913pt;mso-position-horizontal-relative:page;mso-position-vertical-relative:paragraph;z-index:-523" coordorigin="9900,-39" coordsize="233,238">
            <v:shape style="position:absolute;left:9900;top:-39;width:233;height:238" coordorigin="9900,-39" coordsize="233,238" path="m9900,200l10133,200,10133,-39,9900,-39,9900,200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26.512024pt;margin-top:-1.223831pt;width:11.635pt;height:11.913pt;mso-position-horizontal-relative:page;mso-position-vertical-relative:paragraph;z-index:-522" coordorigin="10530,-24" coordsize="233,238">
            <v:shape style="position:absolute;left:10530;top:-24;width:233;height:238" coordorigin="10530,-24" coordsize="233,238" path="m10530,214l10763,214,10763,-24,10530,-24,10530,214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62.362202pt;margin-top:-17.384432pt;width:479.055pt;height:.1pt;mso-position-horizontal-relative:page;mso-position-vertical-relative:paragraph;z-index:-485" coordorigin="1247,-348" coordsize="9581,2">
            <v:shape style="position:absolute;left:1247;top:-348;width:9581;height:2" coordorigin="1247,-348" coordsize="9581,0" path="m1247,-348l10828,-348e" filled="f" stroked="t" strokeweight=".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7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a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6"/>
        </w:rPr>
        <w:t>f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6"/>
        </w:rPr>
        <w:t>m</w:t>
      </w:r>
      <w:r>
        <w:rPr>
          <w:rFonts w:ascii="Calibri" w:hAnsi="Calibri" w:cs="Calibri" w:eastAsia="Calibri"/>
          <w:sz w:val="20"/>
          <w:szCs w:val="20"/>
          <w:spacing w:val="-10"/>
          <w:w w:val="96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l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6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96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6"/>
        </w:rPr>
        <w:t>tte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n</w:t>
      </w:r>
      <w:r>
        <w:rPr>
          <w:rFonts w:ascii="Calibri" w:hAnsi="Calibri" w:cs="Calibri" w:eastAsia="Calibri"/>
          <w:sz w:val="20"/>
          <w:szCs w:val="20"/>
          <w:spacing w:val="-16"/>
          <w:w w:val="96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6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b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u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6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6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d</w:t>
      </w:r>
      <w:r>
        <w:rPr>
          <w:rFonts w:ascii="Calibri" w:hAnsi="Calibri" w:cs="Calibri" w:eastAsia="Calibri"/>
          <w:sz w:val="20"/>
          <w:szCs w:val="20"/>
          <w:spacing w:val="-13"/>
          <w:w w:val="96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m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6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96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96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n</w:t>
      </w:r>
      <w:r>
        <w:rPr>
          <w:rFonts w:ascii="Calibri" w:hAnsi="Calibri" w:cs="Calibri" w:eastAsia="Calibri"/>
          <w:sz w:val="20"/>
          <w:szCs w:val="20"/>
          <w:spacing w:val="-3"/>
          <w:w w:val="96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6"/>
        </w:rPr>
        <w:t>ev</w:t>
      </w:r>
      <w:r>
        <w:rPr>
          <w:rFonts w:ascii="Calibri" w:hAnsi="Calibri" w:cs="Calibri" w:eastAsia="Calibri"/>
          <w:sz w:val="20"/>
          <w:szCs w:val="20"/>
          <w:spacing w:val="-10"/>
          <w:w w:val="96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6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6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6"/>
        </w:rPr>
        <w:t>n</w:t>
      </w:r>
      <w:r>
        <w:rPr>
          <w:rFonts w:ascii="Calibri" w:hAnsi="Calibri" w:cs="Calibri" w:eastAsia="Calibri"/>
          <w:sz w:val="20"/>
          <w:szCs w:val="20"/>
          <w:spacing w:val="-4"/>
          <w:w w:val="96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6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1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 Light" w:hAnsi="Calibri Light" w:cs="Calibri Light" w:eastAsia="Calibri Light"/>
          <w:sz w:val="20"/>
          <w:szCs w:val="20"/>
          <w:spacing w:val="-18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exact"/>
        <w:ind w:left="43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495.006989pt;margin-top:16.067169pt;width:11.635pt;height:11.913pt;mso-position-horizontal-relative:page;mso-position-vertical-relative:paragraph;z-index:-521" coordorigin="9900,321" coordsize="233,238">
            <v:shape style="position:absolute;left:9900;top:321;width:233;height:238" coordorigin="9900,321" coordsize="233,238" path="m9900,560l10133,560,10133,321,9900,321,9900,560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26.512024pt;margin-top:16.776169pt;width:11.635pt;height:11.913pt;mso-position-horizontal-relative:page;mso-position-vertical-relative:paragraph;z-index:-520" coordorigin="10530,336" coordsize="233,238">
            <v:shape style="position:absolute;left:10530;top:336;width:233;height:238" coordorigin="10530,336" coordsize="233,238" path="m10530,574l10763,574,10763,336,10530,336,10530,574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95.006989pt;margin-top:34.067169pt;width:11.635pt;height:11.913pt;mso-position-horizontal-relative:page;mso-position-vertical-relative:paragraph;z-index:-519" coordorigin="9900,681" coordsize="233,238">
            <v:shape style="position:absolute;left:9900;top:681;width:233;height:238" coordorigin="9900,681" coordsize="233,238" path="m9900,920l10133,920,10133,681,9900,681,9900,920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26.512024pt;margin-top:34.776169pt;width:11.635pt;height:11.913pt;mso-position-horizontal-relative:page;mso-position-vertical-relative:paragraph;z-index:-518" coordorigin="10530,696" coordsize="233,238">
            <v:shape style="position:absolute;left:10530;top:696;width:233;height:238" coordorigin="10530,696" coordsize="233,238" path="m10530,934l10763,934,10763,696,10530,696,10530,934xe" filled="f" stroked="t" strokeweight=".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f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6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f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es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,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lun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1.119804" w:type="dxa"/>
      </w:tblPr>
      <w:tblGrid/>
      <w:tr>
        <w:trPr>
          <w:trHeight w:val="398" w:hRule="exact"/>
        </w:trPr>
        <w:tc>
          <w:tcPr>
            <w:tcW w:w="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6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w w:val="98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97"/>
              </w:rPr>
              <w:t>z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8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ia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2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350" w:right="264"/>
              <w:jc w:val="center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98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8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8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10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02" w:hRule="exact"/>
        </w:trPr>
        <w:tc>
          <w:tcPr>
            <w:tcW w:w="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6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iat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na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ia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ul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8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50" w:right="264"/>
              <w:jc w:val="center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98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8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8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91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8" w:hRule="exact"/>
        </w:trPr>
        <w:tc>
          <w:tcPr>
            <w:tcW w:w="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ul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8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gul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360" w:hRule="exact"/>
        </w:trPr>
        <w:tc>
          <w:tcPr>
            <w:tcW w:w="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7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6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97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di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di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7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50" w:right="264"/>
              <w:jc w:val="center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98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8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8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91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60" w:hRule="exact"/>
        </w:trPr>
        <w:tc>
          <w:tcPr>
            <w:tcW w:w="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gi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k</w:t>
            </w:r>
            <w:r>
              <w:rPr>
                <w:rFonts w:ascii="Calibri" w:hAnsi="Calibri" w:cs="Calibri" w:eastAsia="Calibri"/>
                <w:sz w:val="20"/>
                <w:szCs w:val="20"/>
                <w:spacing w:val="-17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si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em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/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lun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8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ul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50" w:right="264"/>
              <w:jc w:val="center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98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8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8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91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2" w:hRule="exact"/>
        </w:trPr>
        <w:tc>
          <w:tcPr>
            <w:tcW w:w="29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100"/>
              </w:rPr>
              <w:t>(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81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9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8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3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8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4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em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lun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2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350" w:right="264"/>
              <w:jc w:val="center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98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8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8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1" w:after="0" w:line="240" w:lineRule="auto"/>
              <w:ind w:left="91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ind w:left="431" w:right="-20"/>
        <w:jc w:val="left"/>
        <w:tabs>
          <w:tab w:pos="5180" w:val="left"/>
          <w:tab w:pos="7880" w:val="left"/>
          <w:tab w:pos="9960" w:val="left"/>
        </w:tabs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495.006989pt;margin-top:-64.982803pt;width:11.635pt;height:11.913pt;mso-position-horizontal-relative:page;mso-position-vertical-relative:paragraph;z-index:-517" coordorigin="9900,-1300" coordsize="233,238">
            <v:shape style="position:absolute;left:9900;top:-1300;width:233;height:238" coordorigin="9900,-1300" coordsize="233,238" path="m9900,-1061l10133,-1061,10133,-1300,9900,-1300,9900,-1061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26.512024pt;margin-top:-64.273804pt;width:11.635pt;height:11.913pt;mso-position-horizontal-relative:page;mso-position-vertical-relative:paragraph;z-index:-516" coordorigin="10530,-1285" coordsize="233,238">
            <v:shape style="position:absolute;left:10530;top:-1285;width:233;height:238" coordorigin="10530,-1285" coordsize="233,238" path="m10530,-1047l10763,-1047,10763,-1285,10530,-1285,10530,-1047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95.006989pt;margin-top:-46.9828pt;width:11.635pt;height:11.913pt;mso-position-horizontal-relative:page;mso-position-vertical-relative:paragraph;z-index:-515" coordorigin="9900,-940" coordsize="233,238">
            <v:shape style="position:absolute;left:9900;top:-940;width:233;height:238" coordorigin="9900,-940" coordsize="233,238" path="m9900,-701l10133,-701,10133,-940,9900,-940,9900,-701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26.512024pt;margin-top:-46.2738pt;width:11.635pt;height:11.913pt;mso-position-horizontal-relative:page;mso-position-vertical-relative:paragraph;z-index:-514" coordorigin="10530,-925" coordsize="233,238">
            <v:shape style="position:absolute;left:10530;top:-925;width:233;height:238" coordorigin="10530,-925" coordsize="233,238" path="m10530,-687l10763,-687,10763,-925,10530,-925,10530,-687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95.006989pt;margin-top:-28.982801pt;width:11.635pt;height:11.913pt;mso-position-horizontal-relative:page;mso-position-vertical-relative:paragraph;z-index:-513" coordorigin="9900,-580" coordsize="233,238">
            <v:shape style="position:absolute;left:9900;top:-580;width:233;height:238" coordorigin="9900,-580" coordsize="233,238" path="m9900,-341l10133,-341,10133,-580,9900,-580,9900,-341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26.512024pt;margin-top:-28.2738pt;width:11.635pt;height:11.913pt;mso-position-horizontal-relative:page;mso-position-vertical-relative:paragraph;z-index:-512" coordorigin="10530,-565" coordsize="233,238">
            <v:shape style="position:absolute;left:10530;top:-565;width:233;height:238" coordorigin="10530,-565" coordsize="233,238" path="m10530,-327l10763,-327,10763,-565,10530,-565,10530,-327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95.006989pt;margin-top:23.7262pt;width:11.635pt;height:11.913pt;mso-position-horizontal-relative:page;mso-position-vertical-relative:paragraph;z-index:-511" coordorigin="9900,475" coordsize="233,238">
            <v:shape style="position:absolute;left:9900;top:475;width:233;height:238" coordorigin="9900,475" coordsize="233,238" path="m9900,713l10133,713,10133,475,9900,475,9900,713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26.512024pt;margin-top:23.7262pt;width:11.635pt;height:11.913pt;mso-position-horizontal-relative:page;mso-position-vertical-relative:paragraph;z-index:-510" coordorigin="10530,475" coordsize="233,238">
            <v:shape style="position:absolute;left:10530;top:475;width:233;height:238" coordorigin="10530,475" coordsize="233,238" path="m10530,713l10763,713,10763,475,10530,475,10530,713xe" filled="f" stroked="t" strokeweight=".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h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n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w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s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e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8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l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-6"/>
          <w:w w:val="98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y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a</w:t>
      </w:r>
      <w:r>
        <w:rPr>
          <w:rFonts w:ascii="Calibri" w:hAnsi="Calibri" w:cs="Calibri" w:eastAsia="Calibri"/>
          <w:sz w:val="20"/>
          <w:szCs w:val="20"/>
          <w:spacing w:val="-7"/>
          <w:w w:val="98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t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-11"/>
          <w:w w:val="98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98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98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213"/>
        </w:rPr>
      </w:r>
      <w:r>
        <w:rPr>
          <w:rFonts w:ascii="Calibri" w:hAnsi="Calibri" w:cs="Calibri" w:eastAsia="Calibri"/>
          <w:sz w:val="20"/>
          <w:szCs w:val="20"/>
          <w:spacing w:val="0"/>
          <w:w w:val="213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h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n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w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il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l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t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e</w:t>
      </w:r>
      <w:r>
        <w:rPr>
          <w:rFonts w:ascii="Calibri" w:hAnsi="Calibri" w:cs="Calibri" w:eastAsia="Calibri"/>
          <w:sz w:val="20"/>
          <w:szCs w:val="20"/>
          <w:spacing w:val="-4"/>
          <w:w w:val="98"/>
        </w:rPr>
        <w:t>x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t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8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e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-11"/>
          <w:w w:val="98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98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98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213"/>
        </w:rPr>
      </w:r>
      <w:r>
        <w:rPr>
          <w:rFonts w:ascii="Calibri" w:hAnsi="Calibri" w:cs="Calibri" w:eastAsia="Calibri"/>
          <w:sz w:val="20"/>
          <w:szCs w:val="20"/>
          <w:spacing w:val="0"/>
          <w:w w:val="213"/>
          <w:u w:val="single" w:color="0000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  <w:u w:val="single" w:color="000000"/>
        </w:rPr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1.119804" w:type="dxa"/>
      </w:tblPr>
      <w:tblGrid/>
      <w:tr>
        <w:trPr>
          <w:trHeight w:val="450" w:hRule="exact"/>
        </w:trPr>
        <w:tc>
          <w:tcPr>
            <w:tcW w:w="8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8"/>
              </w:rPr>
              <w:t>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98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8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8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4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4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lun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5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7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8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8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7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2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w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2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472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100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91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0" w:hRule="exact"/>
        </w:trPr>
        <w:tc>
          <w:tcPr>
            <w:tcW w:w="80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40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7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1"/>
                <w:w w:val="97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ann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8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8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6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7"/>
                <w:w w:val="97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,</w:t>
            </w:r>
            <w:r>
              <w:rPr>
                <w:rFonts w:ascii="Calibri" w:hAnsi="Calibri" w:cs="Calibri" w:eastAsia="Calibri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di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97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97"/>
              </w:rPr>
              <w:t>h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97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-8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0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9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?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472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100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4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39" w:after="0" w:line="240" w:lineRule="auto"/>
              <w:ind w:left="91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ind w:left="1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495.006989pt;margin-top:-36.2738pt;width:11.635pt;height:11.913pt;mso-position-horizontal-relative:page;mso-position-vertical-relative:paragraph;z-index:-509" coordorigin="9900,-725" coordsize="233,238">
            <v:shape style="position:absolute;left:9900;top:-725;width:233;height:238" coordorigin="9900,-725" coordsize="233,238" path="m9900,-487l10133,-487,10133,-725,9900,-725,9900,-487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26.512024pt;margin-top:-36.2738pt;width:11.635pt;height:11.913pt;mso-position-horizontal-relative:page;mso-position-vertical-relative:paragraph;z-index:-508" coordorigin="10530,-725" coordsize="233,238">
            <v:shape style="position:absolute;left:10530;top:-725;width:233;height:238" coordorigin="10530,-725" coordsize="233,238" path="m10530,-487l10763,-487,10763,-725,10530,-725,10530,-487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45.161011pt;margin-top:33.647198pt;width:11.635pt;height:11.913pt;mso-position-horizontal-relative:page;mso-position-vertical-relative:paragraph;z-index:-507" coordorigin="8903,673" coordsize="233,238">
            <v:shape style="position:absolute;left:8903;top:673;width:233;height:238" coordorigin="8903,673" coordsize="233,238" path="m8903,911l9136,911,9136,673,8903,673,8903,911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75.993011pt;margin-top:33.647198pt;width:11.635pt;height:11.913pt;mso-position-horizontal-relative:page;mso-position-vertical-relative:paragraph;z-index:-506" coordorigin="9520,673" coordsize="233,238">
            <v:shape style="position:absolute;left:9520;top:673;width:233;height:238" coordorigin="9520,673" coordsize="233,238" path="m9520,911l9753,911,9753,673,9520,673,9520,911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44.755005pt;margin-top:57.3162pt;width:11.635pt;height:11.913pt;mso-position-horizontal-relative:page;mso-position-vertical-relative:paragraph;z-index:-505" coordorigin="8895,1146" coordsize="233,238">
            <v:shape style="position:absolute;left:8895;top:1146;width:233;height:238" coordorigin="8895,1146" coordsize="233,238" path="m8895,1385l9128,1385,9128,1146,8895,1146,8895,1385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75.585999pt;margin-top:57.3162pt;width:11.635pt;height:11.913pt;mso-position-horizontal-relative:page;mso-position-vertical-relative:paragraph;z-index:-504" coordorigin="9512,1146" coordsize="233,238">
            <v:shape style="position:absolute;left:9512;top:1146;width:233;height:238" coordorigin="9512,1146" coordsize="233,238" path="m9512,1385l9744,1385,9744,1146,9512,1146,9512,1385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44.141998pt;margin-top:80.985199pt;width:11.635pt;height:11.913pt;mso-position-horizontal-relative:page;mso-position-vertical-relative:paragraph;z-index:-503" coordorigin="8883,1620" coordsize="233,238">
            <v:shape style="position:absolute;left:8883;top:1620;width:233;height:238" coordorigin="8883,1620" coordsize="233,238" path="m8883,1858l9116,1858,9116,1620,8883,1620,8883,1858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74.972992pt;margin-top:80.985199pt;width:11.635pt;height:11.913pt;mso-position-horizontal-relative:page;mso-position-vertical-relative:paragraph;z-index:-502" coordorigin="9499,1620" coordsize="233,238">
            <v:shape style="position:absolute;left:9499;top:1620;width:233;height:238" coordorigin="9499,1620" coordsize="233,238" path="m9499,1858l9732,1858,9732,1620,9499,1620,9499,1858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44.45401pt;margin-top:104.655197pt;width:11.635pt;height:11.913pt;mso-position-horizontal-relative:page;mso-position-vertical-relative:paragraph;z-index:-501" coordorigin="8889,2093" coordsize="233,238">
            <v:shape style="position:absolute;left:8889;top:2093;width:233;height:238" coordorigin="8889,2093" coordsize="233,238" path="m8889,2331l9122,2331,9122,2093,8889,2093,8889,2331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75.285004pt;margin-top:104.655197pt;width:11.635pt;height:11.913pt;mso-position-horizontal-relative:page;mso-position-vertical-relative:paragraph;z-index:-500" coordorigin="9506,2093" coordsize="233,238">
            <v:shape style="position:absolute;left:9506;top:2093;width:233;height:238" coordorigin="9506,2093" coordsize="233,238" path="m9506,2331l9738,2331,9738,2093,9506,2093,9506,2331xe" filled="f" stroked="t" strokeweight=".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3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spacing w:val="4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s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n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f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f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wi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8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?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(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re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391.038246" w:type="dxa"/>
      </w:tblPr>
      <w:tblGrid/>
      <w:tr>
        <w:trPr>
          <w:trHeight w:val="535" w:hRule="exact"/>
        </w:trPr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40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7"/>
                <w:w w:val="100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86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7"/>
                <w:w w:val="100"/>
              </w:rPr>
              <w:t>f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8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363" w:right="-20"/>
              <w:jc w:val="left"/>
              <w:tabs>
                <w:tab w:pos="1000" w:val="left"/>
                <w:tab w:pos="1580" w:val="left"/>
              </w:tabs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100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"/>
                <w:w w:val="100"/>
              </w:rPr>
              <w:t>%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5"/>
                <w:w w:val="100"/>
              </w:rPr>
              <w:t>_______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6"/>
                <w:w w:val="100"/>
              </w:rPr>
              <w:t>b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86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h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354" w:right="-20"/>
              <w:jc w:val="left"/>
              <w:tabs>
                <w:tab w:pos="980" w:val="left"/>
                <w:tab w:pos="1560" w:val="left"/>
              </w:tabs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100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"/>
                <w:w w:val="100"/>
              </w:rPr>
              <w:t>%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5"/>
                <w:w w:val="100"/>
              </w:rPr>
              <w:t>_______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5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86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h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u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g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7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u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m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m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100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at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343" w:right="-20"/>
              <w:jc w:val="left"/>
              <w:tabs>
                <w:tab w:pos="980" w:val="left"/>
                <w:tab w:pos="1560" w:val="left"/>
              </w:tabs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100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"/>
                <w:w w:val="100"/>
              </w:rPr>
              <w:t>%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5"/>
                <w:w w:val="100"/>
              </w:rPr>
              <w:t>_______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3"/>
                <w:w w:val="100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86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h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7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,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v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h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7"/>
                <w:w w:val="97"/>
              </w:rPr>
              <w:t>g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,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h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7"/>
                <w:w w:val="97"/>
              </w:rPr>
              <w:t>g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,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u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g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8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8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he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u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7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g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7"/>
                <w:w w:val="97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m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u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6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8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8"/>
              </w:rPr>
              <w:t>f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h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351" w:right="-20"/>
              <w:jc w:val="left"/>
              <w:tabs>
                <w:tab w:pos="980" w:val="left"/>
                <w:tab w:pos="1560" w:val="left"/>
              </w:tabs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100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"/>
                <w:w w:val="100"/>
              </w:rPr>
              <w:t>%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5"/>
                <w:w w:val="100"/>
              </w:rPr>
              <w:t>_______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7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86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u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b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2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2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v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v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g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100"/>
              </w:rPr>
              <w:t>h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dren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342" w:right="-20"/>
              <w:jc w:val="left"/>
              <w:tabs>
                <w:tab w:pos="980" w:val="left"/>
                <w:tab w:pos="1560" w:val="left"/>
              </w:tabs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100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"/>
                <w:w w:val="100"/>
              </w:rPr>
              <w:t>%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5"/>
                <w:w w:val="100"/>
              </w:rPr>
              <w:t>_______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4"/>
                <w:w w:val="100"/>
              </w:rPr>
              <w:t>f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86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h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h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,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u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el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g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u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p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3"/>
                <w:w w:val="97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3"/>
                <w:w w:val="100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v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334" w:right="-20"/>
              <w:jc w:val="left"/>
              <w:tabs>
                <w:tab w:pos="960" w:val="left"/>
                <w:tab w:pos="1540" w:val="left"/>
              </w:tabs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100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"/>
                <w:w w:val="100"/>
              </w:rPr>
              <w:t>%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5"/>
                <w:w w:val="100"/>
              </w:rPr>
              <w:t>_______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2"/>
                <w:w w:val="100"/>
              </w:rPr>
              <w:t>g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86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p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3"/>
                <w:w w:val="97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4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v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at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349" w:right="-20"/>
              <w:jc w:val="left"/>
              <w:tabs>
                <w:tab w:pos="980" w:val="left"/>
                <w:tab w:pos="1560" w:val="left"/>
              </w:tabs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100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"/>
                <w:w w:val="100"/>
              </w:rPr>
              <w:t>%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5"/>
                <w:w w:val="100"/>
              </w:rPr>
              <w:t>_______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7"/>
                <w:w w:val="100"/>
              </w:rPr>
              <w:t>h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86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h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m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m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3"/>
                <w:w w:val="97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v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,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u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g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h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m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7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100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100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100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316" w:right="-20"/>
              <w:jc w:val="left"/>
              <w:tabs>
                <w:tab w:pos="940" w:val="left"/>
                <w:tab w:pos="1520" w:val="left"/>
              </w:tabs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100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"/>
                <w:w w:val="100"/>
              </w:rPr>
              <w:t>%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5"/>
                <w:w w:val="100"/>
              </w:rPr>
              <w:t>_______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86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h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u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h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8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8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rel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g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u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u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7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8"/>
              </w:rPr>
              <w:t>/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4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v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322" w:right="-20"/>
              <w:jc w:val="left"/>
              <w:tabs>
                <w:tab w:pos="940" w:val="left"/>
                <w:tab w:pos="1540" w:val="left"/>
              </w:tabs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100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"/>
                <w:w w:val="100"/>
              </w:rPr>
              <w:t>%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5"/>
                <w:w w:val="100"/>
              </w:rPr>
              <w:t>_______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73" w:hRule="exact"/>
        </w:trPr>
        <w:tc>
          <w:tcPr>
            <w:tcW w:w="27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100"/>
              </w:rPr>
              <w:t>j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6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86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u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6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,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8"/>
              </w:rPr>
              <w:t>gi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8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8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g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u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8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8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0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he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7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g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7"/>
                <w:w w:val="97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m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,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7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m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p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300" w:right="-20"/>
              <w:jc w:val="left"/>
              <w:tabs>
                <w:tab w:pos="960" w:val="left"/>
                <w:tab w:pos="1540" w:val="left"/>
              </w:tabs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100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"/>
                <w:w w:val="100"/>
              </w:rPr>
              <w:t>%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5"/>
                <w:w w:val="100"/>
              </w:rPr>
              <w:t>_______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68" w:hRule="exact"/>
        </w:trPr>
        <w:tc>
          <w:tcPr>
            <w:tcW w:w="275" w:type="dxa"/>
            <w:tcBorders>
              <w:top w:val="nil" w:sz="6" w:space="0" w:color="auto"/>
              <w:bottom w:val="single" w:sz="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40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2"/>
                <w:w w:val="100"/>
              </w:rPr>
              <w:t>k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6863" w:type="dxa"/>
            <w:tcBorders>
              <w:top w:val="nil" w:sz="6" w:space="0" w:color="auto"/>
              <w:bottom w:val="single" w:sz="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86" w:right="-20"/>
              <w:jc w:val="left"/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he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4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v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w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h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6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h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dre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6"/>
                <w:w w:val="97"/>
              </w:rPr>
              <w:t>/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97"/>
              </w:rPr>
              <w:t>v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u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ne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7"/>
                <w:w w:val="97"/>
              </w:rPr>
              <w:t>r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b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3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c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ie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6"/>
                <w:w w:val="100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39"/>
                <w:w w:val="100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3"/>
                <w:w w:val="97"/>
              </w:rPr>
              <w:t>(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1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5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p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97"/>
              </w:rPr>
              <w:t>ro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v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97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97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4"/>
                <w:w w:val="97"/>
              </w:rPr>
              <w:t> 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d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8"/>
                <w:w w:val="100"/>
              </w:rPr>
              <w:t>t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a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i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0"/>
                <w:w w:val="100"/>
              </w:rPr>
              <w:t>l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17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2485" w:type="dxa"/>
            <w:tcBorders>
              <w:top w:val="nil" w:sz="6" w:space="0" w:color="auto"/>
              <w:bottom w:val="single" w:sz="2" w:space="0" w:color="000000"/>
              <w:left w:val="nil" w:sz="6" w:space="0" w:color="auto"/>
              <w:right w:val="nil" w:sz="6" w:space="0" w:color="auto"/>
            </w:tcBorders>
          </w:tcPr>
          <w:p>
            <w:pPr>
              <w:spacing w:before="96" w:after="0" w:line="240" w:lineRule="auto"/>
              <w:ind w:left="299" w:right="-20"/>
              <w:jc w:val="left"/>
              <w:tabs>
                <w:tab w:pos="920" w:val="left"/>
                <w:tab w:pos="1500" w:val="left"/>
              </w:tabs>
              <w:rPr>
                <w:rFonts w:ascii="Calibri Light" w:hAnsi="Calibri Light" w:cs="Calibri Light" w:eastAsia="Calibri Light"/>
                <w:sz w:val="20"/>
                <w:szCs w:val="20"/>
              </w:rPr>
            </w:pPr>
            <w:rPr/>
            <w:r>
              <w:rPr>
                <w:rFonts w:ascii="Calibri Light" w:hAnsi="Calibri Light" w:cs="Calibri Light" w:eastAsia="Calibri Light"/>
                <w:sz w:val="20"/>
                <w:szCs w:val="20"/>
                <w:spacing w:val="-18"/>
                <w:w w:val="100"/>
              </w:rPr>
              <w:t>Y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e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9"/>
                <w:w w:val="100"/>
              </w:rPr>
              <w:t>N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-2"/>
                <w:w w:val="100"/>
              </w:rPr>
              <w:t>%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5"/>
                <w:w w:val="100"/>
              </w:rPr>
              <w:t>_______</w:t>
            </w:r>
            <w:r>
              <w:rPr>
                <w:rFonts w:ascii="Calibri Light" w:hAnsi="Calibri Light" w:cs="Calibri Light" w:eastAsia="Calibri Light"/>
                <w:sz w:val="20"/>
                <w:szCs w:val="20"/>
                <w:spacing w:val="0"/>
                <w:w w:val="100"/>
              </w:rPr>
            </w:r>
          </w:p>
        </w:tc>
      </w:tr>
    </w:tbl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40" w:lineRule="auto"/>
        <w:ind w:left="111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443.063995pt;margin-top:-96.370316pt;width:11.635pt;height:11.913pt;mso-position-horizontal-relative:page;mso-position-vertical-relative:paragraph;z-index:-491" coordorigin="8861,-1927" coordsize="233,238">
            <v:shape style="position:absolute;left:8861;top:-1927;width:233;height:238" coordorigin="8861,-1927" coordsize="233,238" path="m8861,-1689l9094,-1689,9094,-1927,8861,-1927,8861,-1689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73.895996pt;margin-top:-96.370316pt;width:11.635pt;height:11.913pt;mso-position-horizontal-relative:page;mso-position-vertical-relative:paragraph;z-index:-490" coordorigin="9478,-1927" coordsize="233,238">
            <v:shape style="position:absolute;left:9478;top:-1927;width:233;height:238" coordorigin="9478,-1927" coordsize="233,238" path="m9478,-1689l9711,-1689,9711,-1927,9478,-1927,9478,-1689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41.924988pt;margin-top:-72.701317pt;width:11.635pt;height:11.913pt;mso-position-horizontal-relative:page;mso-position-vertical-relative:paragraph;z-index:-489" coordorigin="8838,-1454" coordsize="233,238">
            <v:shape style="position:absolute;left:8838;top:-1454;width:233;height:238" coordorigin="8838,-1454" coordsize="233,238" path="m8838,-1216l9071,-1216,9071,-1454,8838,-1454,8838,-1216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74.494995pt;margin-top:-72.701317pt;width:11.635pt;height:11.913pt;mso-position-horizontal-relative:page;mso-position-vertical-relative:paragraph;z-index:-488" coordorigin="9490,-1454" coordsize="233,238">
            <v:shape style="position:absolute;left:9490;top:-1454;width:233;height:238" coordorigin="9490,-1454" coordsize="233,238" path="m9490,-1216l9723,-1216,9723,-1454,9490,-1454,9490,-1216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41.862pt;margin-top:-49.031315pt;width:11.635pt;height:11.913pt;mso-position-horizontal-relative:page;mso-position-vertical-relative:paragraph;z-index:-487" coordorigin="8837,-981" coordsize="233,238">
            <v:shape style="position:absolute;left:8837;top:-981;width:233;height:238" coordorigin="8837,-981" coordsize="233,238" path="m8837,-742l9070,-742,9070,-981,8837,-981,8837,-742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72.692993pt;margin-top:-49.031315pt;width:11.635pt;height:11.913pt;mso-position-horizontal-relative:page;mso-position-vertical-relative:paragraph;z-index:-486" coordorigin="9454,-981" coordsize="233,238">
            <v:shape style="position:absolute;left:9454;top:-981;width:233;height:238" coordorigin="9454,-981" coordsize="233,238" path="m9454,-742l9687,-742,9687,-981,9454,-981,9454,-742xe" filled="f" stroked="t" strokeweight=".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4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spacing w:val="4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ma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b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k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f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y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31" w:right="-20"/>
        <w:jc w:val="left"/>
        <w:tabs>
          <w:tab w:pos="2780" w:val="left"/>
          <w:tab w:pos="5240" w:val="left"/>
          <w:tab w:pos="758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/>
        <w:pict>
          <v:group style="position:absolute;margin-left:102.519699pt;margin-top:17.557085pt;width:68.976pt;height:.1pt;mso-position-horizontal-relative:page;mso-position-vertical-relative:paragraph;z-index:-484" coordorigin="2050,351" coordsize="1380,2">
            <v:shape style="position:absolute;left:2050;top:351;width:1380;height:2" coordorigin="2050,351" coordsize="1380,0" path="m2050,351l3430,351e" filled="f" stroked="t" strokeweight=".25pt" strokecolor="#000000">
              <v:path arrowok="t"/>
            </v:shape>
          </v:group>
          <w10:wrap type="none"/>
        </w:pict>
      </w:r>
      <w:r>
        <w:rPr/>
        <w:pict>
          <v:group style="position:absolute;margin-left:345.826813pt;margin-top:17.307085pt;width:68.976pt;height:.1pt;mso-position-horizontal-relative:page;mso-position-vertical-relative:paragraph;z-index:-482" coordorigin="6917,346" coordsize="1380,2">
            <v:shape style="position:absolute;left:6917;top:346;width:1380;height:2" coordorigin="6917,346" coordsize="1380,0" path="m6917,346l8296,346e" filled="f" stroked="t" strokeweight=".25pt" strokecolor="#000000">
              <v:path arrowok="t"/>
            </v:shape>
          </v:group>
          <w10:wrap type="none"/>
        </w:pict>
      </w:r>
      <w:r>
        <w:rPr/>
        <w:pict>
          <v:group style="position:absolute;margin-left:225.826797pt;margin-top:17.807085pt;width:68.976pt;height:.1pt;mso-position-horizontal-relative:page;mso-position-vertical-relative:paragraph;z-index:-481" coordorigin="4517,356" coordsize="1380,2">
            <v:shape style="position:absolute;left:4517;top:356;width:1380;height:2" coordorigin="4517,356" coordsize="1380,0" path="m4517,356l5896,356e" filled="f" stroked="t" strokeweight=".25pt" strokecolor="#000000">
              <v:path arrowok="t"/>
            </v:shape>
          </v:group>
          <w10:wrap type="none"/>
        </w:pict>
      </w:r>
      <w:r>
        <w:rPr/>
        <w:pict>
          <v:group style="position:absolute;margin-left:458pt;margin-top:17.765783pt;width:68.976pt;height:.1pt;mso-position-horizontal-relative:page;mso-position-vertical-relative:paragraph;z-index:-480" coordorigin="9160,355" coordsize="1380,2">
            <v:shape style="position:absolute;left:9160;top:355;width:1380;height:2" coordorigin="9160,355" coordsize="1380,0" path="m9160,355l10540,355e" filled="f" stroked="t" strokeweight=".25pt" strokecolor="#000000">
              <v:path arrowok="t"/>
            </v:shape>
          </v:group>
          <w10:wrap type="none"/>
        </w:pict>
      </w:r>
      <w:r>
        <w:rPr>
          <w:rFonts w:ascii="Calibri Light" w:hAnsi="Calibri Light" w:cs="Calibri Light" w:eastAsia="Calibri Light"/>
          <w:sz w:val="20"/>
          <w:szCs w:val="20"/>
          <w:w w:val="98"/>
        </w:rPr>
        <w:t>0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-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8"/>
        </w:rPr>
        <w:t>1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0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13"/>
          <w:w w:val="98"/>
        </w:rPr>
        <w:t>1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1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-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8"/>
        </w:rPr>
        <w:t>1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8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1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9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-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6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5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6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5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+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94" w:top="720" w:bottom="280" w:left="740" w:right="640"/>
          <w:pgSz w:w="11920" w:h="16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493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3.52045pt;height:52.08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55" w:lineRule="auto"/>
        <w:ind w:left="390" w:right="620" w:firstLine="-280"/>
        <w:jc w:val="left"/>
        <w:tabs>
          <w:tab w:pos="968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/>
        <w:pict>
          <v:group style="position:absolute;margin-left:504.704987pt;margin-top:14.142866pt;width:11.635pt;height:11.913pt;mso-position-horizontal-relative:page;mso-position-vertical-relative:paragraph;z-index:-479" coordorigin="10094,283" coordsize="233,238">
            <v:shape style="position:absolute;left:10094;top:283;width:233;height:238" coordorigin="10094,283" coordsize="233,238" path="m10094,521l10327,521,10327,283,10094,283,10094,521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33.796997pt;margin-top:14.142866pt;width:11.635pt;height:11.913pt;mso-position-horizontal-relative:page;mso-position-vertical-relative:paragraph;z-index:-478" coordorigin="10676,283" coordsize="233,238">
            <v:shape style="position:absolute;left:10676;top:283;width:233;height:238" coordorigin="10676,283" coordsize="233,238" path="m10676,521l10909,521,10909,283,10676,283,10676,521xe" filled="f" stroked="t" strokeweight=".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5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spacing w:val="3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2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3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-7"/>
          <w:w w:val="98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s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w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du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di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k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6"/>
          <w:w w:val="97"/>
        </w:rPr>
        <w:t>k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lat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97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lat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ro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: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2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8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366" w:lineRule="auto"/>
        <w:ind w:left="390" w:right="1776" w:firstLine="-280"/>
        <w:jc w:val="left"/>
        <w:tabs>
          <w:tab w:pos="2380" w:val="left"/>
          <w:tab w:pos="4620" w:val="left"/>
          <w:tab w:pos="7440" w:val="left"/>
          <w:tab w:pos="762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/>
        <w:pict>
          <v:group style="position:absolute;margin-left:377.230988pt;margin-top:19.8109pt;width:11.635pt;height:11.913pt;mso-position-horizontal-relative:page;mso-position-vertical-relative:paragraph;z-index:-477" coordorigin="7545,396" coordsize="233,238">
            <v:shape style="position:absolute;left:7545;top:396;width:233;height:238" coordorigin="7545,396" coordsize="233,238" path="m7545,634l7777,634,7777,396,7545,396,7545,634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76.184998pt;margin-top:19.8109pt;width:11.635pt;height:11.913pt;mso-position-horizontal-relative:page;mso-position-vertical-relative:paragraph;z-index:-476" coordorigin="9524,396" coordsize="233,238">
            <v:shape style="position:absolute;left:9524;top:396;width:233;height:238" coordorigin="9524,396" coordsize="233,238" path="m9524,634l9756,634,9756,396,9524,396,9524,634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122.017998pt;margin-top:38.4799pt;width:11.635pt;height:11.913pt;mso-position-horizontal-relative:page;mso-position-vertical-relative:paragraph;z-index:-475" coordorigin="2440,770" coordsize="233,238">
            <v:shape style="position:absolute;left:2440;top:770;width:233;height:238" coordorigin="2440,770" coordsize="233,238" path="m2440,1008l2673,1008,2673,770,2440,770,2440,1008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239.479996pt;margin-top:38.4799pt;width:11.635pt;height:11.913pt;mso-position-horizontal-relative:page;mso-position-vertical-relative:paragraph;z-index:-474" coordorigin="4790,770" coordsize="233,238">
            <v:shape style="position:absolute;left:4790;top:770;width:233;height:238" coordorigin="4790,770" coordsize="233,238" path="m4790,1008l5022,1008,5022,770,4790,770,4790,1008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395.265015pt;margin-top:38.4799pt;width:11.635pt;height:11.913pt;mso-position-horizontal-relative:page;mso-position-vertical-relative:paragraph;z-index:-473" coordorigin="7905,770" coordsize="233,238">
            <v:shape style="position:absolute;left:7905;top:770;width:233;height:238" coordorigin="7905,770" coordsize="233,238" path="m7905,1008l8138,1008,8138,770,7905,770,7905,1008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465.988007pt;margin-top:38.4799pt;width:11.635pt;height:11.913pt;mso-position-horizontal-relative:page;mso-position-vertical-relative:paragraph;z-index:-472" coordorigin="9320,770" coordsize="233,238">
            <v:shape style="position:absolute;left:9320;top:770;width:233;height:238" coordorigin="9320,770" coordsize="233,238" path="m9320,1008l9552,1008,9552,770,9320,770,9320,1008xe" filled="f" stroked="t" strokeweight=".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6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spacing w:val="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W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f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w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g</w:t>
      </w:r>
      <w:r>
        <w:rPr>
          <w:rFonts w:ascii="Calibri" w:hAnsi="Calibri" w:cs="Calibri" w:eastAsia="Calibri"/>
          <w:sz w:val="20"/>
          <w:szCs w:val="20"/>
          <w:spacing w:val="-1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7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y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n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f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,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lun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: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6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6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6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q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6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6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6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6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fere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q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  <w:tab/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ti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390" w:right="-20"/>
        <w:jc w:val="left"/>
        <w:tabs>
          <w:tab w:pos="1010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-6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he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213"/>
        </w:rPr>
      </w:r>
      <w:r>
        <w:rPr>
          <w:rFonts w:ascii="Calibri Light" w:hAnsi="Calibri Light" w:cs="Calibri Light" w:eastAsia="Calibri Light"/>
          <w:sz w:val="20"/>
          <w:szCs w:val="20"/>
          <w:spacing w:val="0"/>
          <w:w w:val="213"/>
          <w:u w:val="single" w:color="0000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  <w:u w:val="single" w:color="0000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  <w:u w:val="single" w:color="000000"/>
        </w:rPr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5" w:lineRule="auto"/>
        <w:ind w:left="390" w:right="917" w:firstLine="-280"/>
        <w:jc w:val="left"/>
        <w:tabs>
          <w:tab w:pos="8860" w:val="left"/>
          <w:tab w:pos="946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/>
        <w:pict>
          <v:group style="position:absolute;margin-left:494.026001pt;margin-top:14.609404pt;width:11.635pt;height:11.913pt;mso-position-horizontal-relative:page;mso-position-vertical-relative:paragraph;z-index:-471" coordorigin="9881,292" coordsize="233,238">
            <v:shape style="position:absolute;left:9881;top:292;width:233;height:238" coordorigin="9881,292" coordsize="233,238" path="m9881,530l10113,530,10113,292,9881,292,9881,530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23.117981pt;margin-top:14.609404pt;width:11.635pt;height:11.913pt;mso-position-horizontal-relative:page;mso-position-vertical-relative:paragraph;z-index:-470" coordorigin="10462,292" coordsize="233,238">
            <v:shape style="position:absolute;left:10462;top:292;width:233;height:238" coordorigin="10462,292" coordsize="233,238" path="m10462,530l10695,530,10695,292,10462,292,10462,530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6.297001pt;margin-top:46.255302pt;width:482.682pt;height:.1pt;mso-position-horizontal-relative:page;mso-position-vertical-relative:paragraph;z-index:-459" coordorigin="1126,925" coordsize="9654,2">
            <v:shape style="position:absolute;left:1126;top:925;width:9654;height:2" coordorigin="1126,925" coordsize="9654,0" path="m1126,925l10780,925e" filled="f" stroked="t" strokeweight=".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26"/>
          <w:w w:val="100"/>
        </w:rPr>
        <w:t>7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spacing w:val="18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7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ul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b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n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n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un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su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w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n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4"/>
          <w:w w:val="98"/>
        </w:rPr>
        <w:t>(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f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,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su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k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3"/>
          <w:w w:val="97"/>
        </w:rPr>
        <w:t>f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ev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b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iat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y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 Light" w:hAnsi="Calibri Light" w:cs="Calibri Light" w:eastAsia="Calibri Light"/>
          <w:sz w:val="20"/>
          <w:szCs w:val="20"/>
          <w:spacing w:val="-18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19" w:after="0" w:line="255" w:lineRule="auto"/>
        <w:ind w:left="390" w:right="689" w:firstLine="-280"/>
        <w:jc w:val="left"/>
        <w:tabs>
          <w:tab w:pos="8880" w:val="left"/>
          <w:tab w:pos="948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/>
        <w:pict>
          <v:group style="position:absolute;margin-left:494.975006pt;margin-top:14.847788pt;width:11.635pt;height:11.913pt;mso-position-horizontal-relative:page;mso-position-vertical-relative:paragraph;z-index:-469" coordorigin="9900,297" coordsize="233,238">
            <v:shape style="position:absolute;left:9900;top:297;width:233;height:238" coordorigin="9900,297" coordsize="233,238" path="m9900,535l10132,535,10132,297,9900,297,9900,535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24.067017pt;margin-top:14.847788pt;width:11.635pt;height:11.913pt;mso-position-horizontal-relative:page;mso-position-vertical-relative:paragraph;z-index:-468" coordorigin="10481,297" coordsize="233,238">
            <v:shape style="position:absolute;left:10481;top:297;width:233;height:238" coordorigin="10481,297" coordsize="233,238" path="m10481,535l10714,535,10714,297,10481,297,10481,535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6.297001pt;margin-top:-41.136112pt;width:482.682pt;height:.1pt;mso-position-horizontal-relative:page;mso-position-vertical-relative:paragraph;z-index:-458" coordorigin="1126,-823" coordsize="9654,2">
            <v:shape style="position:absolute;left:1126;top:-823;width:9654;height:2" coordorigin="1126,-823" coordsize="9654,0" path="m1126,-823l10780,-823e" filled="f" stroked="t" strokeweight=".25pt" strokecolor="#000000">
              <v:path arrowok="t"/>
            </v:shape>
          </v:group>
          <w10:wrap type="none"/>
        </w:pict>
      </w:r>
      <w:r>
        <w:rPr/>
        <w:pict>
          <v:group style="position:absolute;margin-left:56.297001pt;margin-top:-18.458912pt;width:482.682pt;height:.1pt;mso-position-horizontal-relative:page;mso-position-vertical-relative:paragraph;z-index:-457" coordorigin="1126,-369" coordsize="9654,2">
            <v:shape style="position:absolute;left:1126;top:-369;width:9654;height:2" coordorigin="1126,-369" coordsize="9654,0" path="m1126,-369l10780,-369e" filled="f" stroked="t" strokeweight=".25pt" strokecolor="#000000">
              <v:path arrowok="t"/>
            </v:shape>
          </v:group>
          <w10:wrap type="none"/>
        </w:pict>
      </w:r>
      <w:r>
        <w:rPr/>
        <w:pict>
          <v:group style="position:absolute;margin-left:53.108002pt;margin-top:44.110786pt;width:482.682pt;height:.1pt;mso-position-horizontal-relative:page;mso-position-vertical-relative:paragraph;z-index:-453" coordorigin="1062,882" coordsize="9654,2">
            <v:shape style="position:absolute;left:1062;top:882;width:9654;height:2" coordorigin="1062,882" coordsize="9654,0" path="m1062,882l10716,882e" filled="f" stroked="t" strokeweight=".25pt" strokecolor="#000000">
              <v:path arrowok="t"/>
            </v:shape>
          </v:group>
          <w10:wrap type="none"/>
        </w:pict>
      </w:r>
      <w:r>
        <w:rPr/>
        <w:pict>
          <v:group style="position:absolute;margin-left:53.108002pt;margin-top:66.787987pt;width:482.682pt;height:.1pt;mso-position-horizontal-relative:page;mso-position-vertical-relative:paragraph;z-index:-452" coordorigin="1062,1336" coordsize="9654,2">
            <v:shape style="position:absolute;left:1062;top:1336;width:9654;height:2" coordorigin="1062,1336" coordsize="9654,0" path="m1062,1336l10716,1336e" filled="f" stroked="t" strokeweight=".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8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44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7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3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w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gh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4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ul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b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4"/>
          <w:w w:val="98"/>
        </w:rPr>
        <w:t>(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f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,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su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k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b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5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b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6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/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lun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l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6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)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 Light" w:hAnsi="Calibri Light" w:cs="Calibri Light" w:eastAsia="Calibri Light"/>
          <w:sz w:val="20"/>
          <w:szCs w:val="20"/>
          <w:spacing w:val="-18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9" w:after="0" w:line="255" w:lineRule="auto"/>
        <w:ind w:left="390" w:right="421" w:firstLine="-280"/>
        <w:jc w:val="left"/>
        <w:tabs>
          <w:tab w:pos="8880" w:val="left"/>
          <w:tab w:pos="948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/>
        <w:pict>
          <v:group style="position:absolute;margin-left:494.975006pt;margin-top:14.848085pt;width:11.635pt;height:11.913pt;mso-position-horizontal-relative:page;mso-position-vertical-relative:paragraph;z-index:-467" coordorigin="9900,297" coordsize="233,238">
            <v:shape style="position:absolute;left:9900;top:297;width:233;height:238" coordorigin="9900,297" coordsize="233,238" path="m9900,535l10132,535,10132,297,9900,297,9900,535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24.067017pt;margin-top:14.848085pt;width:11.635pt;height:11.913pt;mso-position-horizontal-relative:page;mso-position-vertical-relative:paragraph;z-index:-466" coordorigin="10481,297" coordsize="233,238">
            <v:shape style="position:absolute;left:10481;top:297;width:233;height:238" coordorigin="10481,297" coordsize="233,238" path="m10481,535l10714,535,10714,297,10481,297,10481,535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3.108002pt;margin-top:-19.880615pt;width:482.682pt;height:.1pt;mso-position-horizontal-relative:page;mso-position-vertical-relative:paragraph;z-index:-451" coordorigin="1062,-398" coordsize="9654,2">
            <v:shape style="position:absolute;left:1062;top:-398;width:9654;height:2" coordorigin="1062,-398" coordsize="9654,0" path="m1062,-398l10716,-398e" filled="f" stroked="t" strokeweight=".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14"/>
          <w:w w:val="100"/>
        </w:rPr>
        <w:t>9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 </w:t>
      </w:r>
      <w:r>
        <w:rPr>
          <w:rFonts w:ascii="Calibri" w:hAnsi="Calibri" w:cs="Calibri" w:eastAsia="Calibri"/>
          <w:sz w:val="20"/>
          <w:szCs w:val="20"/>
          <w:spacing w:val="5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7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b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f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7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f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k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lun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n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f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4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b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,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si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: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 Light" w:hAnsi="Calibri Light" w:cs="Calibri Light" w:eastAsia="Calibri Light"/>
          <w:sz w:val="20"/>
          <w:szCs w:val="20"/>
          <w:spacing w:val="-18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4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55" w:lineRule="auto"/>
        <w:ind w:left="390" w:right="447" w:firstLine="-280"/>
        <w:jc w:val="left"/>
        <w:tabs>
          <w:tab w:pos="8880" w:val="left"/>
          <w:tab w:pos="948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/>
        <w:pict>
          <v:group style="position:absolute;margin-left:494.975006pt;margin-top:15.559581pt;width:11.635pt;height:11.913pt;mso-position-horizontal-relative:page;mso-position-vertical-relative:paragraph;z-index:-465" coordorigin="9900,311" coordsize="233,238">
            <v:shape style="position:absolute;left:9900;top:311;width:233;height:238" coordorigin="9900,311" coordsize="233,238" path="m9900,549l10132,549,10132,311,9900,311,9900,549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24.067017pt;margin-top:15.559581pt;width:11.635pt;height:11.913pt;mso-position-horizontal-relative:page;mso-position-vertical-relative:paragraph;z-index:-464" coordorigin="10481,311" coordsize="233,238">
            <v:shape style="position:absolute;left:10481;top:311;width:233;height:238" coordorigin="10481,311" coordsize="233,238" path="m10481,549l10714,549,10714,311,10481,311,10481,549xe" filled="f" stroked="t" strokeweight=".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0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Ha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lun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b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nat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fe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n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f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y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n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b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m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o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5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 Light" w:hAnsi="Calibri Light" w:cs="Calibri Light" w:eastAsia="Calibri Light"/>
          <w:sz w:val="20"/>
          <w:szCs w:val="20"/>
          <w:spacing w:val="-18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9" w:after="0" w:line="240" w:lineRule="auto"/>
        <w:ind w:left="11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/>
        <w:pict>
          <v:group style="position:absolute;margin-left:494.975006pt;margin-top:13.433378pt;width:11.635pt;height:11.913pt;mso-position-horizontal-relative:page;mso-position-vertical-relative:paragraph;z-index:-463" coordorigin="9900,269" coordsize="233,238">
            <v:shape style="position:absolute;left:9900;top:269;width:233;height:238" coordorigin="9900,269" coordsize="233,238" path="m9900,507l10132,507,10132,269,9900,269,9900,507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24.067017pt;margin-top:13.433378pt;width:11.635pt;height:11.913pt;mso-position-horizontal-relative:page;mso-position-vertical-relative:paragraph;z-index:-462" coordorigin="10481,269" coordsize="233,238">
            <v:shape style="position:absolute;left:10481;top:269;width:233;height:238" coordorigin="10481,269" coordsize="233,238" path="m10481,507l10714,507,10714,269,10481,269,10481,507xe" filled="f" stroked="t" strokeweight=".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13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2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Ha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su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5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9"/>
          <w:w w:val="97"/>
        </w:rPr>
        <w:t>’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ev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a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,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um</w:t>
      </w:r>
      <w:r>
        <w:rPr>
          <w:rFonts w:ascii="Calibri" w:hAnsi="Calibri" w:cs="Calibri" w:eastAsia="Calibri"/>
          <w:sz w:val="20"/>
          <w:szCs w:val="20"/>
          <w:spacing w:val="-7"/>
          <w:w w:val="100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16" w:after="0" w:line="240" w:lineRule="auto"/>
        <w:ind w:left="390" w:right="-20"/>
        <w:jc w:val="left"/>
        <w:tabs>
          <w:tab w:pos="8880" w:val="left"/>
          <w:tab w:pos="948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ha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w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b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7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5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f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 Light" w:hAnsi="Calibri Light" w:cs="Calibri Light" w:eastAsia="Calibri Light"/>
          <w:sz w:val="20"/>
          <w:szCs w:val="20"/>
          <w:spacing w:val="-18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0" w:right="-20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/>
        <w:pict>
          <v:group style="position:absolute;margin-left:56.297001pt;margin-top:27.126783pt;width:482.682pt;height:.1pt;mso-position-horizontal-relative:page;mso-position-vertical-relative:paragraph;z-index:-456" coordorigin="1126,543" coordsize="9654,2">
            <v:shape style="position:absolute;left:1126;top:543;width:9654;height:2" coordorigin="1126,543" coordsize="9654,0" path="m1126,543l10780,543e" filled="f" stroked="t" strokeweight=".25pt" strokecolor="#000000">
              <v:path arrowok="t"/>
            </v:shape>
          </v:group>
          <w10:wrap type="none"/>
        </w:pict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ro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8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cu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0" w:right="-20"/>
        <w:jc w:val="left"/>
        <w:tabs>
          <w:tab w:pos="8880" w:val="left"/>
          <w:tab w:pos="948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/>
        <w:pict>
          <v:group style="position:absolute;margin-left:494.975006pt;margin-top:-.514211pt;width:11.635pt;height:11.913pt;mso-position-horizontal-relative:page;mso-position-vertical-relative:paragraph;z-index:-461" coordorigin="9900,-10" coordsize="233,238">
            <v:shape style="position:absolute;left:9900;top:-10;width:233;height:238" coordorigin="9900,-10" coordsize="233,238" path="m9900,228l10132,228,10132,-10,9900,-10,9900,228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24.067017pt;margin-top:-.514211pt;width:11.635pt;height:11.913pt;mso-position-horizontal-relative:page;mso-position-vertical-relative:paragraph;z-index:-460" coordorigin="10481,-10" coordsize="233,238">
            <v:shape style="position:absolute;left:10481;top:-10;width:233;height:238" coordorigin="10481,-10" coordsize="233,238" path="m10481,228l10714,228,10714,-10,10481,-10,10481,228xe" filled="f" stroked="t" strokeweight=".5pt" strokecolor="#000000">
              <v:path arrowok="t"/>
            </v:shape>
          </v:group>
          <w10:wrap type="none"/>
        </w:pict>
      </w:r>
      <w:r>
        <w:rPr/>
        <w:pict>
          <v:group style="position:absolute;margin-left:56.297001pt;margin-top:-32.706009pt;width:482.682pt;height:.1pt;mso-position-horizontal-relative:page;mso-position-vertical-relative:paragraph;z-index:-455" coordorigin="1126,-654" coordsize="9654,2">
            <v:shape style="position:absolute;left:1126;top:-654;width:9654;height:2" coordorigin="1126,-654" coordsize="9654,0" path="m1126,-654l10780,-654e" filled="f" stroked="t" strokeweight=".25pt" strokecolor="#000000">
              <v:path arrowok="t"/>
            </v:shape>
          </v:group>
          <w10:wrap type="none"/>
        </w:pict>
      </w:r>
      <w:r>
        <w:rPr/>
        <w:pict>
          <v:group style="position:absolute;margin-left:56.297001pt;margin-top:-10.028911pt;width:482.682pt;height:.1pt;mso-position-horizontal-relative:page;mso-position-vertical-relative:paragraph;z-index:-454" coordorigin="1126,-201" coordsize="9654,2">
            <v:shape style="position:absolute;left:1126;top:-201;width:9654;height:2" coordorigin="1126,-201" coordsize="9654,0" path="m1126,-201l10780,-201e" filled="f" stroked="t" strokeweight=".2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1</w:t>
      </w:r>
      <w:r>
        <w:rPr>
          <w:rFonts w:ascii="Calibri" w:hAnsi="Calibri" w:cs="Calibri" w:eastAsia="Calibri"/>
          <w:sz w:val="20"/>
          <w:szCs w:val="20"/>
          <w:spacing w:val="-11"/>
          <w:w w:val="100"/>
        </w:rPr>
        <w:t>2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s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su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w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f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7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um</w:t>
      </w:r>
      <w:r>
        <w:rPr>
          <w:rFonts w:ascii="Calibri" w:hAnsi="Calibri" w:cs="Calibri" w:eastAsia="Calibri"/>
          <w:sz w:val="20"/>
          <w:szCs w:val="20"/>
          <w:spacing w:val="-7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w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v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7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t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a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n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f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u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tu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?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ab/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  <w:r>
        <w:rPr>
          <w:rFonts w:ascii="Calibri Light" w:hAnsi="Calibri Light" w:cs="Calibri Light" w:eastAsia="Calibri Light"/>
          <w:sz w:val="20"/>
          <w:szCs w:val="20"/>
          <w:spacing w:val="-18"/>
          <w:w w:val="100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390" w:right="-20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/>
        <w:pict>
          <v:group style="position:absolute;margin-left:56.088299pt;margin-top:30.118877pt;width:482.682pt;height:.1pt;mso-position-horizontal-relative:page;mso-position-vertical-relative:paragraph;z-index:-450" coordorigin="1122,602" coordsize="9654,2">
            <v:shape style="position:absolute;left:1122;top:602;width:9654;height:2" coordorigin="1122,602" coordsize="9654,0" path="m1122,602l10775,602e" filled="f" stroked="t" strokeweight=".25pt" strokecolor="#000000">
              <v:path arrowok="t"/>
            </v:shape>
          </v:group>
          <w10:wrap type="none"/>
        </w:pict>
      </w:r>
      <w:r>
        <w:rPr/>
        <w:pict>
          <v:group style="position:absolute;margin-left:56.088299pt;margin-top:52.796078pt;width:482.682pt;height:.1pt;mso-position-horizontal-relative:page;mso-position-vertical-relative:paragraph;z-index:-449" coordorigin="1122,1056" coordsize="9654,2">
            <v:shape style="position:absolute;left:1122;top:1056;width:9654;height:2" coordorigin="1122,1056" coordsize="9654,0" path="m1122,1056l10775,1056e" filled="f" stroked="t" strokeweight=".25pt" strokecolor="#000000">
              <v:path arrowok="t"/>
            </v:shape>
          </v:group>
          <w10:wrap type="none"/>
        </w:pict>
      </w:r>
      <w:r>
        <w:rPr/>
        <w:pict>
          <v:group style="position:absolute;margin-left:56.088299pt;margin-top:75.473175pt;width:482.682pt;height:.1pt;mso-position-horizontal-relative:page;mso-position-vertical-relative:paragraph;z-index:-448" coordorigin="1122,1509" coordsize="9654,2">
            <v:shape style="position:absolute;left:1122;top:1509;width:9654;height:2" coordorigin="1122,1509" coordsize="9654,0" path="m1122,1509l10775,1509e" filled="f" stroked="t" strokeweight=".25pt" strokecolor="#000000">
              <v:path arrowok="t"/>
            </v:shape>
          </v:group>
          <w10:wrap type="none"/>
        </w:pict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ro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Mar w:header="0" w:footer="94" w:top="360" w:bottom="280" w:left="740" w:right="500"/>
          <w:pgSz w:w="11920" w:h="16840"/>
        </w:sectPr>
      </w:pPr>
      <w:rPr/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935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3.520828pt;height:52.08pt;mso-position-horizontal-relative:char;mso-position-vertical-relative:line" type="#_x0000_t75">
            <v:imagedata r:id="rId12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" w:after="0" w:line="240" w:lineRule="auto"/>
        <w:ind w:left="110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color w:val="25498A"/>
          <w:spacing w:val="-13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color w:val="25498A"/>
          <w:spacing w:val="-14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color w:val="25498A"/>
          <w:spacing w:val="-12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color w:val="25498A"/>
          <w:spacing w:val="-15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color w:val="25498A"/>
          <w:spacing w:val="-15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25498A"/>
          <w:spacing w:val="-14"/>
          <w:w w:val="100"/>
          <w:b/>
          <w:bCs/>
        </w:rPr>
        <w:t>r</w:t>
      </w:r>
      <w:r>
        <w:rPr>
          <w:rFonts w:ascii="Calibri" w:hAnsi="Calibri" w:cs="Calibri" w:eastAsia="Calibri"/>
          <w:sz w:val="28"/>
          <w:szCs w:val="28"/>
          <w:color w:val="25498A"/>
          <w:spacing w:val="-15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color w:val="25498A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color w:val="25498A"/>
          <w:spacing w:val="-14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color w:val="25498A"/>
          <w:spacing w:val="-14"/>
          <w:w w:val="100"/>
          <w:b/>
          <w:bCs/>
        </w:rPr>
        <w:t>o</w:t>
      </w:r>
      <w:r>
        <w:rPr>
          <w:rFonts w:ascii="Calibri" w:hAnsi="Calibri" w:cs="Calibri" w:eastAsia="Calibri"/>
          <w:sz w:val="28"/>
          <w:szCs w:val="28"/>
          <w:color w:val="25498A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10" w:right="-20"/>
        <w:jc w:val="left"/>
        <w:rPr>
          <w:rFonts w:ascii="Calibri" w:hAnsi="Calibri" w:cs="Calibri" w:eastAsia="Calibri"/>
          <w:sz w:val="20"/>
          <w:szCs w:val="20"/>
        </w:rPr>
      </w:pPr>
      <w:rPr/>
      <w:r>
        <w:rPr>
          <w:rFonts w:ascii="Calibri" w:hAnsi="Calibri" w:cs="Calibri" w:eastAsia="Calibri"/>
          <w:sz w:val="20"/>
          <w:szCs w:val="20"/>
          <w:spacing w:val="-7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13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u</w:t>
      </w:r>
      <w:r>
        <w:rPr>
          <w:rFonts w:ascii="Calibri" w:hAnsi="Calibri" w:cs="Calibri" w:eastAsia="Calibri"/>
          <w:sz w:val="20"/>
          <w:szCs w:val="20"/>
          <w:spacing w:val="-7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8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e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c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o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m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1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2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6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d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b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y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n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8"/>
          <w:w w:val="97"/>
        </w:rPr>
        <w:t>b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h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f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f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al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l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3"/>
          <w:w w:val="97"/>
        </w:rPr>
        <w:t>r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t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s</w:t>
      </w:r>
      <w:r>
        <w:rPr>
          <w:rFonts w:ascii="Calibri" w:hAnsi="Calibri" w:cs="Calibri" w:eastAsia="Calibri"/>
          <w:sz w:val="20"/>
          <w:szCs w:val="20"/>
          <w:spacing w:val="-15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p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l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y</w:t>
      </w:r>
      <w:r>
        <w:rPr>
          <w:rFonts w:ascii="Calibri" w:hAnsi="Calibri" w:cs="Calibri" w:eastAsia="Calibri"/>
          <w:sz w:val="20"/>
          <w:szCs w:val="20"/>
          <w:spacing w:val="-10"/>
          <w:w w:val="97"/>
        </w:rPr>
        <w:t>i</w:t>
      </w:r>
      <w:r>
        <w:rPr>
          <w:rFonts w:ascii="Calibri" w:hAnsi="Calibri" w:cs="Calibri" w:eastAsia="Calibri"/>
          <w:sz w:val="20"/>
          <w:szCs w:val="20"/>
          <w:spacing w:val="-9"/>
          <w:w w:val="97"/>
        </w:rPr>
        <w:t>n</w:t>
      </w:r>
      <w:r>
        <w:rPr>
          <w:rFonts w:ascii="Calibri" w:hAnsi="Calibri" w:cs="Calibri" w:eastAsia="Calibri"/>
          <w:sz w:val="20"/>
          <w:szCs w:val="20"/>
          <w:spacing w:val="0"/>
          <w:w w:val="97"/>
        </w:rPr>
        <w:t>g</w:t>
      </w:r>
      <w:r>
        <w:rPr>
          <w:rFonts w:ascii="Calibri" w:hAnsi="Calibri" w:cs="Calibri" w:eastAsia="Calibri"/>
          <w:sz w:val="20"/>
          <w:szCs w:val="20"/>
          <w:spacing w:val="-14"/>
          <w:w w:val="97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98"/>
        </w:rPr>
        <w:t>f</w:t>
      </w:r>
      <w:r>
        <w:rPr>
          <w:rFonts w:ascii="Calibri" w:hAnsi="Calibri" w:cs="Calibri" w:eastAsia="Calibri"/>
          <w:sz w:val="20"/>
          <w:szCs w:val="20"/>
          <w:spacing w:val="-9"/>
          <w:w w:val="98"/>
        </w:rPr>
        <w:t>o</w:t>
      </w:r>
      <w:r>
        <w:rPr>
          <w:rFonts w:ascii="Calibri" w:hAnsi="Calibri" w:cs="Calibri" w:eastAsia="Calibri"/>
          <w:sz w:val="20"/>
          <w:szCs w:val="20"/>
          <w:spacing w:val="0"/>
          <w:w w:val="98"/>
        </w:rPr>
        <w:t>r</w:t>
      </w:r>
      <w:r>
        <w:rPr>
          <w:rFonts w:ascii="Calibri" w:hAnsi="Calibri" w:cs="Calibri" w:eastAsia="Calibri"/>
          <w:sz w:val="20"/>
          <w:szCs w:val="20"/>
          <w:spacing w:val="-20"/>
          <w:w w:val="100"/>
        </w:rPr>
        <w:t> 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in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su</w:t>
      </w:r>
      <w:r>
        <w:rPr>
          <w:rFonts w:ascii="Calibri" w:hAnsi="Calibri" w:cs="Calibri" w:eastAsia="Calibri"/>
          <w:sz w:val="20"/>
          <w:szCs w:val="20"/>
          <w:spacing w:val="-8"/>
          <w:w w:val="100"/>
        </w:rPr>
        <w:t>r</w:t>
      </w:r>
      <w:r>
        <w:rPr>
          <w:rFonts w:ascii="Calibri" w:hAnsi="Calibri" w:cs="Calibri" w:eastAsia="Calibri"/>
          <w:sz w:val="20"/>
          <w:szCs w:val="20"/>
          <w:spacing w:val="-10"/>
          <w:w w:val="100"/>
        </w:rPr>
        <w:t>a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n</w:t>
      </w:r>
      <w:r>
        <w:rPr>
          <w:rFonts w:ascii="Calibri" w:hAnsi="Calibri" w:cs="Calibri" w:eastAsia="Calibri"/>
          <w:sz w:val="20"/>
          <w:szCs w:val="20"/>
          <w:spacing w:val="-9"/>
          <w:w w:val="100"/>
        </w:rPr>
        <w:t>c</w:t>
      </w:r>
      <w:r>
        <w:rPr>
          <w:rFonts w:ascii="Calibri" w:hAnsi="Calibri" w:cs="Calibri" w:eastAsia="Calibri"/>
          <w:sz w:val="20"/>
          <w:szCs w:val="20"/>
          <w:spacing w:val="-12"/>
          <w:w w:val="100"/>
        </w:rPr>
        <w:t>e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  <w:t>.</w:t>
      </w:r>
      <w:r>
        <w:rPr>
          <w:rFonts w:ascii="Calibri" w:hAnsi="Calibri" w:cs="Calibri" w:eastAsia="Calibri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0" w:right="-20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97"/>
        </w:rPr>
        <w:t>/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: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5" w:lineRule="auto"/>
        <w:ind w:left="530" w:right="230" w:firstLine="-420"/>
        <w:jc w:val="left"/>
        <w:tabs>
          <w:tab w:pos="52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(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)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ve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me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/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he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aff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96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6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96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2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96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6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ti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1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21"/>
          <w:w w:val="97"/>
        </w:rPr>
        <w:t>’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;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66" w:lineRule="auto"/>
        <w:ind w:left="110" w:right="670"/>
        <w:jc w:val="left"/>
        <w:tabs>
          <w:tab w:pos="52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(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)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her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/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me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/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/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gr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;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(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)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/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;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0" w:after="0" w:line="255" w:lineRule="auto"/>
        <w:ind w:left="530" w:right="225" w:firstLine="-420"/>
        <w:jc w:val="left"/>
        <w:tabs>
          <w:tab w:pos="52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(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)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her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8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8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8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5"/>
        </w:rPr>
        <w:t>ff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5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ie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8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8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6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6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q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6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/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6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eme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6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96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2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ro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6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6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6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6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96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quir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;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55" w:lineRule="auto"/>
        <w:ind w:left="530" w:right="197" w:firstLine="-420"/>
        <w:jc w:val="left"/>
        <w:tabs>
          <w:tab w:pos="52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(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)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/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98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8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8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ure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re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fere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ur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relati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8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ve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me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/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;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0" w:right="-20"/>
        <w:jc w:val="left"/>
        <w:tabs>
          <w:tab w:pos="52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(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)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/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8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ep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/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ve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8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j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8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15" w:after="0" w:line="240" w:lineRule="auto"/>
        <w:ind w:left="530" w:right="-20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ene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;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366" w:lineRule="auto"/>
        <w:ind w:left="110" w:right="545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(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)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 </w:t>
      </w:r>
      <w:r>
        <w:rPr>
          <w:rFonts w:ascii="Calibri Light" w:hAnsi="Calibri Light" w:cs="Calibri Light" w:eastAsia="Calibri Light"/>
          <w:sz w:val="20"/>
          <w:szCs w:val="20"/>
          <w:spacing w:val="32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/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k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8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em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8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;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(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)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4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/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8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cu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me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;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0" w:after="0" w:line="255" w:lineRule="auto"/>
        <w:ind w:left="530" w:right="441" w:firstLine="-420"/>
        <w:jc w:val="both"/>
        <w:rPr>
          <w:rFonts w:ascii="Calibri Light" w:hAnsi="Calibri Light" w:cs="Calibri Light" w:eastAsia="Calibri Light"/>
          <w:sz w:val="20"/>
          <w:szCs w:val="20"/>
        </w:rPr>
      </w:pPr>
      <w:rPr/>
      <w:r>
        <w:rPr>
          <w:rFonts w:ascii="Calibri Light" w:hAnsi="Calibri Light" w:cs="Calibri Light" w:eastAsia="Calibri Light"/>
          <w:sz w:val="20"/>
          <w:szCs w:val="20"/>
          <w:spacing w:val="-15"/>
          <w:w w:val="100"/>
        </w:rPr>
        <w:t>(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X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)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  </w:t>
      </w:r>
      <w:r>
        <w:rPr>
          <w:rFonts w:ascii="Calibri Light" w:hAnsi="Calibri Light" w:cs="Calibri Light" w:eastAsia="Calibri Light"/>
          <w:sz w:val="20"/>
          <w:szCs w:val="20"/>
          <w:spacing w:val="3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/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5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1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9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8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8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8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4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ur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ver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8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y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100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5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W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her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2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ro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el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21"/>
          <w:w w:val="97"/>
        </w:rPr>
        <w:t>’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b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f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,</w:t>
      </w:r>
      <w:r>
        <w:rPr>
          <w:rFonts w:ascii="Calibri Light" w:hAnsi="Calibri Light" w:cs="Calibri Light" w:eastAsia="Calibri Light"/>
          <w:sz w:val="20"/>
          <w:szCs w:val="20"/>
          <w:spacing w:val="-15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6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7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c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8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8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2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h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7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ro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v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.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34" w:lineRule="auto"/>
        <w:ind w:left="110" w:right="1105"/>
        <w:jc w:val="left"/>
        <w:tabs>
          <w:tab w:pos="7840" w:val="left"/>
          <w:tab w:pos="8700" w:val="left"/>
          <w:tab w:pos="9280" w:val="left"/>
        </w:tabs>
        <w:rPr>
          <w:rFonts w:ascii="Calibri Light" w:hAnsi="Calibri Light" w:cs="Calibri Light" w:eastAsia="Calibri Light"/>
          <w:sz w:val="20"/>
          <w:szCs w:val="20"/>
        </w:rPr>
      </w:pPr>
      <w:rPr/>
      <w:r>
        <w:rPr/>
        <w:pict>
          <v:group style="position:absolute;margin-left:42.342499pt;margin-top:29.012386pt;width:510.705pt;height:.1pt;mso-position-horizontal-relative:page;mso-position-vertical-relative:paragraph;z-index:-447" coordorigin="847,580" coordsize="10214,2">
            <v:shape style="position:absolute;left:847;top:580;width:10214;height:2" coordorigin="847,580" coordsize="10214,0" path="m847,580l11061,580e" filled="f" stroked="t" strokeweight=".25pt" strokecolor="#000000">
              <v:path arrowok="t"/>
            </v:shape>
          </v:group>
          <w10:wrap type="none"/>
        </w:pict>
      </w:r>
      <w:r>
        <w:rPr/>
        <w:pict>
          <v:group style="position:absolute;margin-left:42.342499pt;margin-top:66.571388pt;width:510.413pt;height:.1pt;mso-position-horizontal-relative:page;mso-position-vertical-relative:paragraph;z-index:-446" coordorigin="847,1331" coordsize="10208,2">
            <v:shape style="position:absolute;left:847;top:1331;width:10208;height:2" coordorigin="847,1331" coordsize="10208,0" path="m847,1331l11055,1331e" filled="f" stroked="t" strokeweight=".25pt" strokecolor="#000000">
              <v:path arrowok="t"/>
            </v:shape>
          </v:group>
          <w10:wrap type="none"/>
        </w:pic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1"/>
          <w:w w:val="97"/>
        </w:rPr>
        <w:t>’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g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atur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: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D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: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/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ab/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/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1"/>
          <w:w w:val="97"/>
        </w:rPr>
        <w:t>’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N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a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m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: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10" w:right="-20"/>
        <w:jc w:val="left"/>
        <w:rPr>
          <w:rFonts w:ascii="Calibri Light" w:hAnsi="Calibri Light" w:cs="Calibri Light" w:eastAsia="Calibri Light"/>
          <w:sz w:val="20"/>
          <w:szCs w:val="20"/>
        </w:rPr>
      </w:pPr>
      <w:rPr/>
      <w:r>
        <w:rPr/>
        <w:pict>
          <v:group style="position:absolute;margin-left:41.988201pt;margin-top:29.450493pt;width:510.768pt;height:.1pt;mso-position-horizontal-relative:page;mso-position-vertical-relative:paragraph;z-index:-445" coordorigin="840,589" coordsize="10215,2">
            <v:shape style="position:absolute;left:840;top:589;width:10215;height:2" coordorigin="840,589" coordsize="10215,0" path="m840,589l11055,589e" filled="f" stroked="t" strokeweight=".25pt" strokecolor="#000000">
              <v:path arrowok="t"/>
            </v:shape>
          </v:group>
          <w10:wrap type="none"/>
        </w:pict>
      </w:r>
      <w:r>
        <w:rPr>
          <w:rFonts w:ascii="Calibri Light" w:hAnsi="Calibri Light" w:cs="Calibri Light" w:eastAsia="Calibri Light"/>
          <w:sz w:val="20"/>
          <w:szCs w:val="20"/>
          <w:spacing w:val="-11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8"/>
          <w:w w:val="97"/>
        </w:rPr>
        <w:t>p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o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97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-3"/>
          <w:w w:val="97"/>
        </w:rPr>
        <w:t>r</w:t>
      </w:r>
      <w:r>
        <w:rPr>
          <w:rFonts w:ascii="Calibri Light" w:hAnsi="Calibri Light" w:cs="Calibri Light" w:eastAsia="Calibri Light"/>
          <w:sz w:val="20"/>
          <w:szCs w:val="20"/>
          <w:spacing w:val="-21"/>
          <w:w w:val="97"/>
        </w:rPr>
        <w:t>’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97"/>
        </w:rPr>
        <w:t>s</w:t>
      </w:r>
      <w:r>
        <w:rPr>
          <w:rFonts w:ascii="Calibri Light" w:hAnsi="Calibri Light" w:cs="Calibri Light" w:eastAsia="Calibri Light"/>
          <w:sz w:val="20"/>
          <w:szCs w:val="20"/>
          <w:spacing w:val="-13"/>
          <w:w w:val="97"/>
        </w:rPr>
        <w:t> </w:t>
      </w:r>
      <w:r>
        <w:rPr>
          <w:rFonts w:ascii="Calibri Light" w:hAnsi="Calibri Light" w:cs="Calibri Light" w:eastAsia="Calibri Light"/>
          <w:sz w:val="20"/>
          <w:szCs w:val="20"/>
          <w:spacing w:val="-6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i</w:t>
      </w:r>
      <w:r>
        <w:rPr>
          <w:rFonts w:ascii="Calibri Light" w:hAnsi="Calibri Light" w:cs="Calibri Light" w:eastAsia="Calibri Light"/>
          <w:sz w:val="20"/>
          <w:szCs w:val="20"/>
          <w:spacing w:val="-10"/>
          <w:w w:val="100"/>
        </w:rPr>
        <w:t>t</w:t>
      </w:r>
      <w:r>
        <w:rPr>
          <w:rFonts w:ascii="Calibri Light" w:hAnsi="Calibri Light" w:cs="Calibri Light" w:eastAsia="Calibri Light"/>
          <w:sz w:val="20"/>
          <w:szCs w:val="20"/>
          <w:spacing w:val="-9"/>
          <w:w w:val="100"/>
        </w:rPr>
        <w:t>l</w:t>
      </w:r>
      <w:r>
        <w:rPr>
          <w:rFonts w:ascii="Calibri Light" w:hAnsi="Calibri Light" w:cs="Calibri Light" w:eastAsia="Calibri Light"/>
          <w:sz w:val="20"/>
          <w:szCs w:val="20"/>
          <w:spacing w:val="-14"/>
          <w:w w:val="100"/>
        </w:rPr>
        <w:t>e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  <w:t>:</w:t>
      </w:r>
      <w:r>
        <w:rPr>
          <w:rFonts w:ascii="Calibri Light" w:hAnsi="Calibri Light" w:cs="Calibri Light" w:eastAsia="Calibri Light"/>
          <w:sz w:val="20"/>
          <w:szCs w:val="20"/>
          <w:spacing w:val="0"/>
          <w:w w:val="100"/>
        </w:rPr>
      </w:r>
    </w:p>
    <w:sectPr>
      <w:pgMar w:header="0" w:footer="94" w:top="360" w:bottom="280" w:left="740" w:right="64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Myriad Pro">
    <w:altName w:val="Myriad Pro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311001pt;margin-top:815.669495pt;width:510.236pt;height:1.5pt;mso-position-horizontal-relative:page;mso-position-vertical-relative:page;z-index:-527" coordorigin="846,16313" coordsize="10205,30">
          <v:group style="position:absolute;left:886;top:16323;width:10145;height:10" coordorigin="886,16323" coordsize="10145,10">
            <v:shape style="position:absolute;left:886;top:16323;width:10145;height:10" coordorigin="886,16323" coordsize="10145,10" path="m886,16323l11031,16333e" filled="f" stroked="t" strokeweight="1pt" strokecolor="#25498A">
              <v:path arrowok="t"/>
              <v:stroke dashstyle="dash"/>
            </v:shape>
          </v:group>
          <v:group style="position:absolute;left:846;top:16313;width:2;height:20" coordorigin="846,16313" coordsize="2,20">
            <v:shape style="position:absolute;left:846;top:16313;width:2;height:20" coordorigin="846,16313" coordsize="0,20" path="m846,16313l846,16333e" filled="f" stroked="t" strokeweight="0pt" strokecolor="#25498A">
              <v:path arrowok="t"/>
            </v:shape>
          </v:group>
          <v:group style="position:absolute;left:11051;top:16323;width:2;height:20" coordorigin="11051,16323" coordsize="2,20">
            <v:shape style="position:absolute;left:11051;top:16323;width:2;height:20" coordorigin="11051,16323" coordsize="0,20" path="m11051,16323l11051,16343e" filled="f" stroked="t" strokeweight="0pt" strokecolor="#25498A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311001pt;margin-top:820.669495pt;width:183.519209pt;height:8.0pt;mso-position-horizontal-relative:page;mso-position-vertical-relative:page;z-index:-526" type="#_x0000_t202" filled="f" stroked="f">
          <v:textbox inset="0,0,0,0">
            <w:txbxContent>
              <w:p>
                <w:pPr>
                  <w:spacing w:before="0" w:after="0" w:line="142" w:lineRule="exact"/>
                  <w:ind w:left="20" w:right="-20"/>
                  <w:jc w:val="left"/>
                  <w:rPr>
                    <w:rFonts w:ascii="Calibri" w:hAnsi="Calibri" w:cs="Calibri" w:eastAsia="Calibri"/>
                    <w:sz w:val="12"/>
                    <w:szCs w:val="12"/>
                  </w:rPr>
                </w:pPr>
                <w:rPr/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  <w:b/>
                    <w:bCs/>
                  </w:rPr>
                  <w:t>Community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  <w:b/>
                    <w:bCs/>
                  </w:rPr>
                  <w:t>Unde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  <w:b/>
                    <w:bCs/>
                  </w:rPr>
                  <w:t>writing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Mole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-1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-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-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tion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P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-2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oposal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-1"/>
                    <w:w w:val="100"/>
                  </w:rPr>
                  <w:t>F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orm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-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CUW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MOL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PF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0518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2.906982pt;margin-top:820.669495pt;width:11.4pt;height:8.0pt;mso-position-horizontal-relative:page;mso-position-vertical-relative:page;z-index:-525" type="#_x0000_t202" filled="f" stroked="f">
          <v:textbox inset="0,0,0,0">
            <w:txbxContent>
              <w:p>
                <w:pPr>
                  <w:spacing w:before="0" w:after="0" w:line="142" w:lineRule="exact"/>
                  <w:ind w:left="40" w:right="-20"/>
                  <w:jc w:val="left"/>
                  <w:rPr>
                    <w:rFonts w:ascii="Calibri" w:hAnsi="Calibri" w:cs="Calibri" w:eastAsia="Calibri"/>
                    <w:sz w:val="12"/>
                    <w:szCs w:val="12"/>
                  </w:rPr>
                </w:pPr>
                <w:rPr/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1/5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42.519699pt;margin-top:815.669495pt;width:510.236pt;height:1.5pt;mso-position-horizontal-relative:page;mso-position-vertical-relative:page;z-index:-524" coordorigin="850,16313" coordsize="10205,30">
          <v:group style="position:absolute;left:890;top:16323;width:10145;height:10" coordorigin="890,16323" coordsize="10145,10">
            <v:shape style="position:absolute;left:890;top:16323;width:10145;height:10" coordorigin="890,16323" coordsize="10145,10" path="m890,16323l11035,16333e" filled="f" stroked="t" strokeweight="1pt" strokecolor="#25498A">
              <v:path arrowok="t"/>
              <v:stroke dashstyle="dash"/>
            </v:shape>
          </v:group>
          <v:group style="position:absolute;left:850;top:16313;width:2;height:20" coordorigin="850,16313" coordsize="2,20">
            <v:shape style="position:absolute;left:850;top:16313;width:2;height:20" coordorigin="850,16313" coordsize="0,20" path="m850,16313l850,16333e" filled="f" stroked="t" strokeweight="0pt" strokecolor="#25498A">
              <v:path arrowok="t"/>
            </v:shape>
          </v:group>
          <v:group style="position:absolute;left:11055;top:16323;width:2;height:20" coordorigin="11055,16323" coordsize="2,20">
            <v:shape style="position:absolute;left:11055;top:16323;width:2;height:20" coordorigin="11055,16323" coordsize="0,20" path="m11055,16323l11055,16343e" filled="f" stroked="t" strokeweight="0pt" strokecolor="#25498A">
              <v:path arrowok="t"/>
            </v:shape>
          </v:group>
          <w10:wrap type="none"/>
        </v:group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820.669495pt;width:173.261604pt;height:8.0pt;mso-position-horizontal-relative:page;mso-position-vertical-relative:page;z-index:-523" type="#_x0000_t202" filled="f" stroked="f">
          <v:textbox inset="0,0,0,0">
            <w:txbxContent>
              <w:p>
                <w:pPr>
                  <w:spacing w:before="0" w:after="0" w:line="142" w:lineRule="exact"/>
                  <w:ind w:left="20" w:right="-20"/>
                  <w:jc w:val="left"/>
                  <w:rPr>
                    <w:rFonts w:ascii="Calibri" w:hAnsi="Calibri" w:cs="Calibri" w:eastAsia="Calibri"/>
                    <w:sz w:val="12"/>
                    <w:szCs w:val="12"/>
                  </w:rPr>
                </w:pPr>
                <w:rPr/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  <w:b/>
                    <w:bCs/>
                  </w:rPr>
                  <w:t>Community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  <w:b/>
                    <w:bCs/>
                  </w:rPr>
                  <w:t>Unde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1"/>
                    <w:w w:val="100"/>
                    <w:b/>
                    <w:bCs/>
                  </w:rPr>
                  <w:t>r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  <w:b/>
                    <w:bCs/>
                  </w:rPr>
                  <w:t>writing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-4"/>
                    <w:w w:val="100"/>
                    <w:b/>
                    <w:bCs/>
                  </w:rPr>
                  <w:t> 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  <w:b/>
                    <w:bCs/>
                  </w:rPr>
                  <w:t>Abuse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  <w:b/>
                    <w:bCs/>
                  </w:rPr>
                  <w:t>and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Mole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-1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-1"/>
                    <w:w w:val="100"/>
                  </w:rPr>
                  <w:t>t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-1"/>
                    <w:w w:val="100"/>
                  </w:rPr>
                  <w:t>a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tion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-2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Que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-1"/>
                    <w:w w:val="100"/>
                  </w:rPr>
                  <w:t>s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tionnai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-1"/>
                    <w:w w:val="100"/>
                  </w:rPr>
                  <w:t>r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e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-4"/>
                    <w:w w:val="100"/>
                  </w:rPr>
                  <w:t> 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t>0319</w:t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3.121704pt;margin-top:820.669495pt;width:11.4pt;height:8.0pt;mso-position-horizontal-relative:page;mso-position-vertical-relative:page;z-index:-522" type="#_x0000_t202" filled="f" stroked="f">
          <v:textbox inset="0,0,0,0">
            <w:txbxContent>
              <w:p>
                <w:pPr>
                  <w:spacing w:before="0" w:after="0" w:line="142" w:lineRule="exact"/>
                  <w:ind w:left="40" w:right="-20"/>
                  <w:jc w:val="left"/>
                  <w:rPr>
                    <w:rFonts w:ascii="Calibri" w:hAnsi="Calibri" w:cs="Calibri" w:eastAsia="Calibri"/>
                    <w:sz w:val="12"/>
                    <w:szCs w:val="12"/>
                  </w:rPr>
                </w:pPr>
                <w:rPr/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25498A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2/5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12"/>
                    <w:szCs w:val="12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hyperlink" Target="mailto:australia@berkleyinaus.com.au" TargetMode="External"/><Relationship Id="rId9" Type="http://schemas.openxmlformats.org/officeDocument/2006/relationships/hyperlink" Target="http://www.berkleyinaus.com.au/" TargetMode="Externa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2020-11-17T11:20:31Z</dcterms:created>
  <dcterms:modified xsi:type="dcterms:W3CDTF">2020-11-17T11:20:31Z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LastSaved">
    <vt:filetime>2020-11-17T00:00:00Z</vt:filetime>
  </property>
</Properties>
</file>